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7AC" w:rsidR="00EA263D" w:rsidP="59D4FEBA" w:rsidRDefault="00C11C21" w14:paraId="553DF5AB" w14:textId="1A16BDE8">
      <w:pPr>
        <w:ind w:right="-1"/>
        <w:jc w:val="both"/>
        <w:rPr>
          <w:rFonts w:cs="Arial"/>
          <w:lang w:val="en-AU"/>
        </w:rPr>
      </w:pPr>
      <w:r w:rsidRPr="59D4FEBA" w:rsidR="00C11C21">
        <w:rPr>
          <w:rFonts w:cs="Arial"/>
          <w:highlight w:val="cyan"/>
          <w:lang w:val="en-AU"/>
        </w:rPr>
        <w:t>XX</w:t>
      </w:r>
      <w:r w:rsidRPr="59D4FEBA" w:rsidR="002C2F8A">
        <w:rPr>
          <w:rFonts w:cs="Arial"/>
          <w:lang w:val="en-AU"/>
        </w:rPr>
        <w:t xml:space="preserve"> </w:t>
      </w:r>
      <w:r w:rsidRPr="59D4FEBA" w:rsidR="2149A4A9">
        <w:rPr>
          <w:rFonts w:cs="Arial"/>
          <w:lang w:val="en-AU"/>
        </w:rPr>
        <w:t xml:space="preserve">May </w:t>
      </w:r>
      <w:r w:rsidRPr="59D4FEBA" w:rsidR="002C2F8A">
        <w:rPr>
          <w:rFonts w:cs="Arial"/>
          <w:lang w:val="en-AU"/>
        </w:rPr>
        <w:t>20</w:t>
      </w:r>
      <w:r w:rsidRPr="59D4FEBA" w:rsidR="004D1975">
        <w:rPr>
          <w:rFonts w:cs="Arial"/>
          <w:lang w:val="en-AU"/>
        </w:rPr>
        <w:t>2</w:t>
      </w:r>
      <w:r w:rsidRPr="59D4FEBA" w:rsidR="00F178FE">
        <w:rPr>
          <w:rFonts w:cs="Arial"/>
          <w:lang w:val="en-AU"/>
        </w:rPr>
        <w:t>3</w:t>
      </w:r>
    </w:p>
    <w:p w:rsidRPr="005637AC" w:rsidR="00EA263D" w:rsidP="004558AF" w:rsidRDefault="00EA263D" w14:paraId="4506975C" w14:textId="77777777">
      <w:pPr>
        <w:autoSpaceDE w:val="0"/>
        <w:autoSpaceDN w:val="0"/>
        <w:adjustRightInd w:val="0"/>
        <w:ind w:right="-1"/>
        <w:jc w:val="both"/>
        <w:rPr>
          <w:rFonts w:cs="Arial"/>
          <w:b/>
          <w:bCs/>
          <w:color w:val="000000"/>
          <w:sz w:val="24"/>
          <w:szCs w:val="24"/>
          <w:lang w:val="en-AU" w:eastAsia="en-AU"/>
        </w:rPr>
      </w:pPr>
    </w:p>
    <w:p w:rsidRPr="00F825E9" w:rsidR="009D067B" w:rsidP="59D4FEBA" w:rsidRDefault="009D067B" w14:paraId="5F29DE12" w14:textId="6CE88E1D">
      <w:pPr>
        <w:autoSpaceDE w:val="0"/>
        <w:autoSpaceDN w:val="0"/>
        <w:adjustRightInd w:val="0"/>
        <w:jc w:val="center"/>
        <w:rPr>
          <w:rFonts w:eastAsia="Calibri" w:cs="Arial"/>
          <w:b w:val="1"/>
          <w:bCs w:val="1"/>
          <w:sz w:val="24"/>
          <w:szCs w:val="24"/>
        </w:rPr>
      </w:pPr>
      <w:r w:rsidRPr="661093C0" w:rsidR="009D067B">
        <w:rPr>
          <w:rFonts w:eastAsia="Calibri" w:cs="Arial"/>
          <w:b w:val="1"/>
          <w:bCs w:val="1"/>
          <w:sz w:val="24"/>
          <w:szCs w:val="24"/>
        </w:rPr>
        <w:t xml:space="preserve">VIEW Clubs call on </w:t>
      </w:r>
      <w:r w:rsidRPr="661093C0" w:rsidR="1BE8DF95">
        <w:rPr>
          <w:rFonts w:eastAsia="Calibri" w:cs="Arial"/>
          <w:b w:val="1"/>
          <w:bCs w:val="1"/>
          <w:sz w:val="24"/>
          <w:szCs w:val="24"/>
        </w:rPr>
        <w:t xml:space="preserve">the community </w:t>
      </w:r>
      <w:r w:rsidRPr="661093C0" w:rsidR="009D067B">
        <w:rPr>
          <w:rFonts w:eastAsia="Calibri" w:cs="Arial"/>
          <w:b w:val="1"/>
          <w:bCs w:val="1"/>
          <w:sz w:val="24"/>
          <w:szCs w:val="24"/>
        </w:rPr>
        <w:t>to</w:t>
      </w:r>
      <w:r w:rsidRPr="661093C0" w:rsidR="397B9903">
        <w:rPr>
          <w:rFonts w:eastAsia="Calibri" w:cs="Arial"/>
          <w:b w:val="1"/>
          <w:bCs w:val="1"/>
          <w:sz w:val="24"/>
          <w:szCs w:val="24"/>
        </w:rPr>
        <w:t xml:space="preserve"> </w:t>
      </w:r>
      <w:r w:rsidRPr="661093C0" w:rsidR="4545730B">
        <w:rPr>
          <w:rFonts w:eastAsia="Calibri" w:cs="Arial"/>
          <w:b w:val="1"/>
          <w:bCs w:val="1"/>
          <w:sz w:val="24"/>
          <w:szCs w:val="24"/>
        </w:rPr>
        <w:t xml:space="preserve">help </w:t>
      </w:r>
      <w:r w:rsidRPr="661093C0" w:rsidR="397B9903">
        <w:rPr>
          <w:rFonts w:eastAsia="Calibri" w:cs="Arial"/>
          <w:b w:val="1"/>
          <w:bCs w:val="1"/>
          <w:sz w:val="24"/>
          <w:szCs w:val="24"/>
        </w:rPr>
        <w:t xml:space="preserve">make change this volunteer week </w:t>
      </w:r>
    </w:p>
    <w:p w:rsidRPr="00853D5A" w:rsidR="009D067B" w:rsidP="009D067B" w:rsidRDefault="009D067B" w14:paraId="643941F6" w14:textId="77777777">
      <w:pPr>
        <w:autoSpaceDE w:val="0"/>
        <w:autoSpaceDN w:val="0"/>
        <w:adjustRightInd w:val="0"/>
        <w:jc w:val="center"/>
        <w:rPr>
          <w:rFonts w:eastAsia="Calibri" w:cs="Arial"/>
          <w:b/>
          <w:szCs w:val="22"/>
        </w:rPr>
      </w:pPr>
    </w:p>
    <w:p w:rsidR="009D067B" w:rsidP="59D4FEBA" w:rsidRDefault="009D067B" w14:paraId="1ECF5F9A" w14:textId="3DD4AF17">
      <w:pPr>
        <w:rPr>
          <w:rFonts w:eastAsia="Calibri" w:cs="Arial"/>
        </w:rPr>
      </w:pPr>
      <w:r w:rsidRPr="59D4FEBA" w:rsidR="009D067B">
        <w:rPr>
          <w:rFonts w:eastAsia="Calibri" w:cs="Arial"/>
        </w:rPr>
        <w:t>[</w:t>
      </w:r>
      <w:r w:rsidRPr="59D4FEBA" w:rsidR="009D067B">
        <w:rPr>
          <w:rFonts w:eastAsia="Calibri" w:cs="Arial"/>
          <w:highlight w:val="yellow"/>
        </w:rPr>
        <w:t>name</w:t>
      </w:r>
      <w:r w:rsidRPr="59D4FEBA" w:rsidR="009D067B">
        <w:rPr>
          <w:rFonts w:eastAsia="Calibri" w:cs="Arial"/>
        </w:rPr>
        <w:t xml:space="preserve">] VIEW Club is calling on members of the community </w:t>
      </w:r>
      <w:r w:rsidRPr="59D4FEBA" w:rsidR="009D067B">
        <w:rPr>
          <w:rFonts w:eastAsia="Calibri" w:cs="Arial"/>
        </w:rPr>
        <w:t xml:space="preserve">to </w:t>
      </w:r>
      <w:r w:rsidRPr="59D4FEBA" w:rsidR="2AFE7C08">
        <w:rPr>
          <w:rFonts w:eastAsia="Calibri" w:cs="Arial"/>
        </w:rPr>
        <w:t xml:space="preserve">give their time to </w:t>
      </w:r>
      <w:r w:rsidRPr="59D4FEBA" w:rsidR="009D067B">
        <w:rPr>
          <w:rFonts w:eastAsia="Calibri" w:cs="Arial"/>
        </w:rPr>
        <w:t xml:space="preserve">children’s </w:t>
      </w:r>
      <w:r w:rsidRPr="59D4FEBA" w:rsidR="009D067B">
        <w:rPr>
          <w:rFonts w:eastAsia="Calibri" w:cs="Arial"/>
        </w:rPr>
        <w:t>education charity, The Smith Family, as part of National Volunteer Week (</w:t>
      </w:r>
      <w:r w:rsidRPr="59D4FEBA" w:rsidR="09753FAC">
        <w:rPr>
          <w:rFonts w:eastAsia="Calibri" w:cs="Arial"/>
        </w:rPr>
        <w:t>15</w:t>
      </w:r>
      <w:bookmarkStart w:name="_Hlk100734852" w:id="0"/>
      <w:r w:rsidRPr="59D4FEBA" w:rsidR="00755B5F">
        <w:rPr>
          <w:rFonts w:eastAsia="Calibri" w:cs="Arial"/>
        </w:rPr>
        <w:t>-</w:t>
      </w:r>
      <w:r w:rsidRPr="59D4FEBA" w:rsidR="74A3D6D8">
        <w:rPr>
          <w:rFonts w:eastAsia="Calibri" w:cs="Arial"/>
        </w:rPr>
        <w:t>21 May</w:t>
      </w:r>
      <w:bookmarkEnd w:id="0"/>
      <w:r w:rsidRPr="59D4FEBA" w:rsidR="009D067B">
        <w:rPr>
          <w:rFonts w:eastAsia="Calibri" w:cs="Arial"/>
        </w:rPr>
        <w:t>).</w:t>
      </w:r>
      <w:r w:rsidRPr="59D4FEBA" w:rsidR="703E2335">
        <w:rPr>
          <w:rFonts w:eastAsia="Calibri" w:cs="Arial"/>
        </w:rPr>
        <w:t xml:space="preserve"> </w:t>
      </w:r>
    </w:p>
    <w:p w:rsidRPr="00853D5A" w:rsidR="009D067B" w:rsidP="009D067B" w:rsidRDefault="009D067B" w14:paraId="5583C14A" w14:textId="77777777">
      <w:pPr>
        <w:autoSpaceDE w:val="0"/>
        <w:autoSpaceDN w:val="0"/>
        <w:adjustRightInd w:val="0"/>
        <w:rPr>
          <w:rFonts w:eastAsia="Calibri" w:cs="Arial"/>
          <w:szCs w:val="22"/>
        </w:rPr>
      </w:pPr>
    </w:p>
    <w:p w:rsidRPr="00853D5A" w:rsidR="009D067B" w:rsidP="59D4FEBA" w:rsidRDefault="009D067B" w14:paraId="3A9B29AC" w14:textId="556E2B6D">
      <w:pPr>
        <w:autoSpaceDE w:val="0"/>
        <w:autoSpaceDN w:val="0"/>
        <w:adjustRightInd w:val="0"/>
        <w:rPr>
          <w:rFonts w:cs="Arial"/>
          <w:color w:val="000000"/>
          <w:lang w:eastAsia="en-AU"/>
        </w:rPr>
      </w:pPr>
      <w:r w:rsidRPr="59D4FEBA" w:rsidR="009D067B">
        <w:rPr>
          <w:rFonts w:eastAsia="Calibri" w:cs="Arial"/>
        </w:rPr>
        <w:t>VIEW (</w:t>
      </w:r>
      <w:r w:rsidRPr="59D4FEBA" w:rsidR="009D067B">
        <w:rPr>
          <w:rFonts w:cs="Arial"/>
          <w:color w:val="000000" w:themeColor="text1" w:themeTint="FF" w:themeShade="FF"/>
          <w:lang w:eastAsia="en-AU"/>
        </w:rPr>
        <w:t xml:space="preserve">Voice, Interests and Education of Women) </w:t>
      </w:r>
      <w:r w:rsidRPr="59D4FEBA" w:rsidR="009D067B">
        <w:rPr>
          <w:rFonts w:eastAsia="Calibri" w:cs="Arial"/>
        </w:rPr>
        <w:t xml:space="preserve">is a leading women’s </w:t>
      </w:r>
      <w:r w:rsidRPr="59D4FEBA" w:rsidR="009D067B">
        <w:rPr>
          <w:rFonts w:eastAsia="Calibri" w:cs="Arial"/>
        </w:rPr>
        <w:t>organisation</w:t>
      </w:r>
      <w:r w:rsidRPr="59D4FEBA" w:rsidR="009D067B">
        <w:rPr>
          <w:rFonts w:cs="Arial"/>
          <w:color w:val="000000" w:themeColor="text1" w:themeTint="FF" w:themeShade="FF"/>
          <w:lang w:eastAsia="en-AU"/>
        </w:rPr>
        <w:t xml:space="preserve"> with </w:t>
      </w:r>
      <w:r w:rsidRPr="59D4FEBA" w:rsidR="071686E2">
        <w:rPr>
          <w:rFonts w:cs="Arial"/>
          <w:color w:val="000000" w:themeColor="text1" w:themeTint="FF" w:themeShade="FF"/>
          <w:lang w:eastAsia="en-AU"/>
        </w:rPr>
        <w:t xml:space="preserve">14,000 members in 300 communities across </w:t>
      </w:r>
      <w:r w:rsidRPr="59D4FEBA" w:rsidR="009D067B">
        <w:rPr>
          <w:rFonts w:cs="Arial"/>
          <w:color w:val="000000" w:themeColor="text1" w:themeTint="FF" w:themeShade="FF"/>
          <w:lang w:eastAsia="en-AU"/>
        </w:rPr>
        <w:t>Australia</w:t>
      </w:r>
      <w:r w:rsidRPr="59D4FEBA" w:rsidR="55220624">
        <w:rPr>
          <w:rFonts w:cs="Arial"/>
          <w:color w:val="000000" w:themeColor="text1" w:themeTint="FF" w:themeShade="FF"/>
          <w:lang w:eastAsia="en-AU"/>
        </w:rPr>
        <w:t>,</w:t>
      </w:r>
      <w:r w:rsidRPr="59D4FEBA" w:rsidR="009D067B">
        <w:rPr>
          <w:rFonts w:cs="Arial"/>
          <w:color w:val="000000" w:themeColor="text1" w:themeTint="FF" w:themeShade="FF"/>
          <w:lang w:eastAsia="en-AU"/>
        </w:rPr>
        <w:t xml:space="preserve"> all</w:t>
      </w:r>
      <w:r w:rsidRPr="59D4FEBA" w:rsidR="009D067B">
        <w:rPr>
          <w:rFonts w:cs="Arial"/>
          <w:color w:val="000000" w:themeColor="text1" w:themeTint="FF" w:themeShade="FF"/>
          <w:lang w:eastAsia="en-AU"/>
        </w:rPr>
        <w:t xml:space="preserve"> dedicated to supporting children </w:t>
      </w:r>
      <w:r w:rsidRPr="59D4FEBA" w:rsidR="530A9E28">
        <w:rPr>
          <w:rFonts w:cs="Arial"/>
          <w:color w:val="000000" w:themeColor="text1" w:themeTint="FF" w:themeShade="FF"/>
          <w:lang w:eastAsia="en-AU"/>
        </w:rPr>
        <w:t>in need</w:t>
      </w:r>
      <w:r w:rsidRPr="59D4FEBA" w:rsidR="2AF042EE">
        <w:rPr>
          <w:rFonts w:cs="Arial"/>
          <w:color w:val="000000" w:themeColor="text1" w:themeTint="FF" w:themeShade="FF"/>
          <w:lang w:eastAsia="en-AU"/>
        </w:rPr>
        <w:t xml:space="preserve"> </w:t>
      </w:r>
      <w:r w:rsidRPr="59D4FEBA" w:rsidR="009D067B">
        <w:rPr>
          <w:rFonts w:cs="Arial"/>
          <w:color w:val="000000" w:themeColor="text1" w:themeTint="FF" w:themeShade="FF"/>
          <w:lang w:eastAsia="en-AU"/>
        </w:rPr>
        <w:t xml:space="preserve">with their education through The Smith Family. Members do this through community fundraising, spreading awareness, and volunteering. </w:t>
      </w:r>
    </w:p>
    <w:p w:rsidR="59D4FEBA" w:rsidP="59D4FEBA" w:rsidRDefault="59D4FEBA" w14:paraId="051B82C7" w14:textId="7C72D23F">
      <w:pPr>
        <w:pStyle w:val="Normal"/>
        <w:rPr>
          <w:rFonts w:cs="Arial"/>
          <w:color w:val="000000" w:themeColor="text1" w:themeTint="FF" w:themeShade="FF"/>
          <w:lang w:eastAsia="en-AU"/>
        </w:rPr>
      </w:pPr>
    </w:p>
    <w:p w:rsidR="633CCAD5" w:rsidP="59D4FEBA" w:rsidRDefault="633CCAD5" w14:paraId="73F277C3" w14:textId="22FE4174">
      <w:pPr>
        <w:pStyle w:val="Normal"/>
        <w:rPr>
          <w:rFonts w:eastAsia="Calibri" w:cs="Arial"/>
        </w:rPr>
      </w:pPr>
      <w:r w:rsidRPr="59D4FEBA" w:rsidR="633CCAD5">
        <w:rPr>
          <w:rFonts w:eastAsia="Calibri" w:cs="Arial"/>
        </w:rPr>
        <w:t>The theme for this year’s Volunteer Week is ‘The Change Makers</w:t>
      </w:r>
      <w:r w:rsidRPr="59D4FEBA" w:rsidR="633CCAD5">
        <w:rPr>
          <w:rFonts w:eastAsia="Calibri" w:cs="Arial"/>
        </w:rPr>
        <w:t>’,</w:t>
      </w:r>
      <w:r w:rsidRPr="59D4FEBA" w:rsidR="633CCAD5">
        <w:rPr>
          <w:rFonts w:eastAsia="Calibri" w:cs="Arial"/>
        </w:rPr>
        <w:t xml:space="preserve"> which [</w:t>
      </w:r>
      <w:r w:rsidRPr="59D4FEBA" w:rsidR="633CCAD5">
        <w:rPr>
          <w:rFonts w:eastAsia="Calibri" w:cs="Arial"/>
          <w:highlight w:val="yellow"/>
        </w:rPr>
        <w:t>name</w:t>
      </w:r>
      <w:r w:rsidRPr="59D4FEBA" w:rsidR="633CCAD5">
        <w:rPr>
          <w:rFonts w:eastAsia="Calibri" w:cs="Arial"/>
        </w:rPr>
        <w:t>] Club President [</w:t>
      </w:r>
      <w:r w:rsidRPr="59D4FEBA" w:rsidR="633CCAD5">
        <w:rPr>
          <w:rFonts w:eastAsia="Calibri" w:cs="Arial"/>
          <w:highlight w:val="yellow"/>
        </w:rPr>
        <w:t>name</w:t>
      </w:r>
      <w:r w:rsidRPr="59D4FEBA" w:rsidR="633CCAD5">
        <w:rPr>
          <w:rFonts w:eastAsia="Calibri" w:cs="Arial"/>
        </w:rPr>
        <w:t>]</w:t>
      </w:r>
      <w:r w:rsidRPr="59D4FEBA" w:rsidR="2E8CC36A">
        <w:rPr>
          <w:rFonts w:eastAsia="Calibri" w:cs="Arial"/>
        </w:rPr>
        <w:t xml:space="preserve"> said is </w:t>
      </w:r>
      <w:r w:rsidRPr="59D4FEBA" w:rsidR="2E8CC36A">
        <w:rPr>
          <w:rFonts w:eastAsia="Calibri" w:cs="Arial"/>
        </w:rPr>
        <w:t>an accurate</w:t>
      </w:r>
      <w:r w:rsidRPr="59D4FEBA" w:rsidR="2E8CC36A">
        <w:rPr>
          <w:rFonts w:eastAsia="Calibri" w:cs="Arial"/>
        </w:rPr>
        <w:t xml:space="preserve"> reflection of </w:t>
      </w:r>
      <w:r w:rsidRPr="59D4FEBA" w:rsidR="180A351B">
        <w:rPr>
          <w:rFonts w:eastAsia="Calibri" w:cs="Arial"/>
        </w:rPr>
        <w:t xml:space="preserve">VIEW’s </w:t>
      </w:r>
      <w:r w:rsidRPr="59D4FEBA" w:rsidR="18137722">
        <w:rPr>
          <w:rFonts w:eastAsia="Calibri" w:cs="Arial"/>
        </w:rPr>
        <w:t>work across Australia.</w:t>
      </w:r>
    </w:p>
    <w:p w:rsidRPr="00853D5A" w:rsidR="009D067B" w:rsidP="59D4FEBA" w:rsidRDefault="009D067B" w14:paraId="6D9A73A3" w14:textId="77777777" w14:noSpellErr="1">
      <w:pPr>
        <w:autoSpaceDE w:val="0"/>
        <w:autoSpaceDN w:val="0"/>
        <w:adjustRightInd w:val="0"/>
        <w:rPr>
          <w:rFonts w:cs="Arial"/>
          <w:color w:val="000000"/>
          <w:lang w:eastAsia="en-AU"/>
        </w:rPr>
      </w:pPr>
    </w:p>
    <w:p w:rsidRPr="00F825E9" w:rsidR="009D067B" w:rsidP="59D4FEBA" w:rsidRDefault="009D067B" w14:paraId="2C4DBF43" w14:textId="7A133702">
      <w:pPr>
        <w:pStyle w:val="Normal"/>
        <w:autoSpaceDE w:val="0"/>
        <w:autoSpaceDN w:val="0"/>
        <w:adjustRightInd w:val="0"/>
        <w:rPr>
          <w:rFonts w:cs="Arial"/>
          <w:color w:val="000000" w:themeColor="text1" w:themeTint="FF" w:themeShade="FF"/>
          <w:lang w:eastAsia="en-AU"/>
        </w:rPr>
      </w:pPr>
      <w:r w:rsidRPr="59D4FEBA" w:rsidR="2E8CC36A">
        <w:rPr>
          <w:rFonts w:cs="Arial"/>
          <w:color w:val="000000" w:themeColor="text1" w:themeTint="FF" w:themeShade="FF"/>
          <w:lang w:eastAsia="en-AU"/>
        </w:rPr>
        <w:t xml:space="preserve">“We help The Smith Family make tremendous change </w:t>
      </w:r>
      <w:r w:rsidRPr="59D4FEBA" w:rsidR="290FC87C">
        <w:rPr>
          <w:rFonts w:cs="Arial"/>
          <w:color w:val="000000" w:themeColor="text1" w:themeTint="FF" w:themeShade="FF"/>
          <w:lang w:eastAsia="en-AU"/>
        </w:rPr>
        <w:t xml:space="preserve">by giving children the best start to life through </w:t>
      </w:r>
      <w:r w:rsidRPr="59D4FEBA" w:rsidR="360941CF">
        <w:rPr>
          <w:rFonts w:cs="Arial"/>
          <w:color w:val="000000" w:themeColor="text1" w:themeTint="FF" w:themeShade="FF"/>
          <w:lang w:eastAsia="en-AU"/>
        </w:rPr>
        <w:t xml:space="preserve">a </w:t>
      </w:r>
      <w:r w:rsidRPr="59D4FEBA" w:rsidR="290FC87C">
        <w:rPr>
          <w:rFonts w:cs="Arial"/>
          <w:color w:val="000000" w:themeColor="text1" w:themeTint="FF" w:themeShade="FF"/>
          <w:lang w:eastAsia="en-AU"/>
        </w:rPr>
        <w:t>quality education</w:t>
      </w:r>
      <w:r w:rsidRPr="59D4FEBA" w:rsidR="2E8CC36A">
        <w:rPr>
          <w:rFonts w:cs="Arial"/>
          <w:color w:val="000000" w:themeColor="text1" w:themeTint="FF" w:themeShade="FF"/>
          <w:lang w:eastAsia="en-AU"/>
        </w:rPr>
        <w:t>. Last year alone</w:t>
      </w:r>
      <w:r w:rsidRPr="59D4FEBA" w:rsidR="6E989589">
        <w:rPr>
          <w:rFonts w:cs="Arial"/>
          <w:color w:val="000000" w:themeColor="text1" w:themeTint="FF" w:themeShade="FF"/>
          <w:lang w:eastAsia="en-AU"/>
        </w:rPr>
        <w:t xml:space="preserve">, the charity’s educational and mentoring programs reached almost 160,000 children and young people across </w:t>
      </w:r>
      <w:r w:rsidRPr="59D4FEBA" w:rsidR="7765E9BA">
        <w:rPr>
          <w:rFonts w:cs="Arial"/>
          <w:color w:val="000000" w:themeColor="text1" w:themeTint="FF" w:themeShade="FF"/>
          <w:lang w:eastAsia="en-AU"/>
        </w:rPr>
        <w:t>the country</w:t>
      </w:r>
      <w:r w:rsidRPr="59D4FEBA" w:rsidR="6E989589">
        <w:rPr>
          <w:rFonts w:cs="Arial"/>
          <w:color w:val="000000" w:themeColor="text1" w:themeTint="FF" w:themeShade="FF"/>
          <w:lang w:eastAsia="en-AU"/>
        </w:rPr>
        <w:t>.”</w:t>
      </w:r>
    </w:p>
    <w:p w:rsidRPr="00F825E9" w:rsidR="009D067B" w:rsidP="59D4FEBA" w:rsidRDefault="009D067B" w14:paraId="0D8B646A" w14:textId="5597E259">
      <w:pPr>
        <w:pStyle w:val="Normal"/>
        <w:autoSpaceDE w:val="0"/>
        <w:autoSpaceDN w:val="0"/>
        <w:adjustRightInd w:val="0"/>
        <w:rPr>
          <w:rFonts w:cs="Arial"/>
          <w:color w:val="000000" w:themeColor="text1" w:themeTint="FF" w:themeShade="FF"/>
          <w:lang w:eastAsia="en-AU"/>
        </w:rPr>
      </w:pPr>
    </w:p>
    <w:p w:rsidRPr="00F825E9" w:rsidR="009D067B" w:rsidP="59D4FEBA" w:rsidRDefault="009D067B" w14:paraId="121A4021" w14:textId="52AE4B88">
      <w:pPr>
        <w:pStyle w:val="Normal"/>
        <w:autoSpaceDE w:val="0"/>
        <w:autoSpaceDN w:val="0"/>
        <w:adjustRightInd w:val="0"/>
        <w:rPr>
          <w:rFonts w:cs="Arial"/>
          <w:color w:val="000000" w:themeColor="text1" w:themeTint="FF" w:themeShade="FF"/>
          <w:lang w:eastAsia="en-AU"/>
        </w:rPr>
      </w:pPr>
      <w:r w:rsidRPr="59D4FEBA" w:rsidR="26A0044F">
        <w:rPr>
          <w:rFonts w:cs="Arial"/>
          <w:color w:val="000000" w:themeColor="text1" w:themeTint="FF" w:themeShade="FF"/>
          <w:lang w:eastAsia="en-AU"/>
        </w:rPr>
        <w:t xml:space="preserve">VIEW </w:t>
      </w:r>
      <w:r w:rsidRPr="59D4FEBA" w:rsidR="5F50F632">
        <w:rPr>
          <w:rFonts w:cs="Arial"/>
          <w:color w:val="000000" w:themeColor="text1" w:themeTint="FF" w:themeShade="FF"/>
          <w:lang w:eastAsia="en-AU"/>
        </w:rPr>
        <w:t>members</w:t>
      </w:r>
      <w:r w:rsidRPr="59D4FEBA" w:rsidR="26A0044F">
        <w:rPr>
          <w:rFonts w:cs="Arial"/>
          <w:color w:val="000000" w:themeColor="text1" w:themeTint="FF" w:themeShade="FF"/>
          <w:lang w:eastAsia="en-AU"/>
        </w:rPr>
        <w:t xml:space="preserve"> volunteer their time for The Smith Family in </w:t>
      </w:r>
      <w:r w:rsidRPr="59D4FEBA" w:rsidR="782308F0">
        <w:rPr>
          <w:rFonts w:cs="Arial"/>
          <w:color w:val="000000" w:themeColor="text1" w:themeTint="FF" w:themeShade="FF"/>
          <w:lang w:eastAsia="en-AU"/>
        </w:rPr>
        <w:t xml:space="preserve">a variety of </w:t>
      </w:r>
      <w:r w:rsidRPr="59D4FEBA" w:rsidR="26A0044F">
        <w:rPr>
          <w:rFonts w:cs="Arial"/>
          <w:color w:val="000000" w:themeColor="text1" w:themeTint="FF" w:themeShade="FF"/>
          <w:lang w:eastAsia="en-AU"/>
        </w:rPr>
        <w:t>ways, all of which have a lasting impact on a child’s life.</w:t>
      </w:r>
    </w:p>
    <w:p w:rsidRPr="00F825E9" w:rsidR="009D067B" w:rsidP="59D4FEBA" w:rsidRDefault="009D067B" w14:paraId="6D1E154C" w14:textId="7460A770">
      <w:pPr>
        <w:pStyle w:val="Normal"/>
        <w:autoSpaceDE w:val="0"/>
        <w:autoSpaceDN w:val="0"/>
        <w:adjustRightInd w:val="0"/>
        <w:rPr>
          <w:rFonts w:cs="Arial"/>
          <w:color w:val="000000" w:themeColor="text1" w:themeTint="FF" w:themeShade="FF"/>
          <w:lang w:eastAsia="en-AU"/>
        </w:rPr>
      </w:pPr>
    </w:p>
    <w:p w:rsidRPr="00F825E9" w:rsidR="009D067B" w:rsidP="59D4FEBA" w:rsidRDefault="009D067B" w14:paraId="2345D529" w14:textId="71EBF8AC">
      <w:pPr>
        <w:pStyle w:val="Normal"/>
        <w:autoSpaceDE w:val="0"/>
        <w:autoSpaceDN w:val="0"/>
        <w:adjustRightInd w:val="0"/>
        <w:rPr>
          <w:rFonts w:cs="Arial"/>
          <w:i w:val="0"/>
          <w:iCs w:val="0"/>
          <w:color w:val="000000" w:themeColor="text1"/>
          <w:lang w:eastAsia="en-AU"/>
        </w:rPr>
      </w:pPr>
      <w:r w:rsidRPr="59D4FEBA" w:rsidR="26A0044F">
        <w:rPr>
          <w:rFonts w:cs="Arial"/>
          <w:color w:val="000000" w:themeColor="text1" w:themeTint="FF" w:themeShade="FF"/>
          <w:lang w:eastAsia="en-AU"/>
        </w:rPr>
        <w:t xml:space="preserve">“We </w:t>
      </w:r>
      <w:r w:rsidRPr="59D4FEBA" w:rsidR="05F276E8">
        <w:rPr>
          <w:rFonts w:cs="Arial"/>
          <w:color w:val="000000" w:themeColor="text1" w:themeTint="FF" w:themeShade="FF"/>
          <w:lang w:eastAsia="en-AU"/>
        </w:rPr>
        <w:t xml:space="preserve">help </w:t>
      </w:r>
      <w:r w:rsidRPr="59D4FEBA" w:rsidR="35DD44F8">
        <w:rPr>
          <w:rFonts w:cs="Arial"/>
          <w:color w:val="000000" w:themeColor="text1" w:themeTint="FF" w:themeShade="FF"/>
          <w:lang w:eastAsia="en-AU"/>
        </w:rPr>
        <w:t>rais</w:t>
      </w:r>
      <w:r w:rsidRPr="59D4FEBA" w:rsidR="3F90B51B">
        <w:rPr>
          <w:rFonts w:cs="Arial"/>
          <w:color w:val="000000" w:themeColor="text1" w:themeTint="FF" w:themeShade="FF"/>
          <w:lang w:eastAsia="en-AU"/>
        </w:rPr>
        <w:t>e</w:t>
      </w:r>
      <w:r w:rsidRPr="59D4FEBA" w:rsidR="35DD44F8">
        <w:rPr>
          <w:rFonts w:cs="Arial"/>
          <w:color w:val="000000" w:themeColor="text1" w:themeTint="FF" w:themeShade="FF"/>
          <w:lang w:eastAsia="en-AU"/>
        </w:rPr>
        <w:t xml:space="preserve"> funds for programs like </w:t>
      </w:r>
      <w:r w:rsidRPr="59D4FEBA" w:rsidR="35DD44F8">
        <w:rPr>
          <w:rFonts w:cs="Arial"/>
          <w:i w:val="1"/>
          <w:iCs w:val="1"/>
          <w:color w:val="000000" w:themeColor="text1" w:themeTint="FF" w:themeShade="FF"/>
          <w:lang w:eastAsia="en-AU"/>
        </w:rPr>
        <w:t xml:space="preserve">student2student, </w:t>
      </w:r>
      <w:r w:rsidRPr="59D4FEBA" w:rsidR="35DD44F8">
        <w:rPr>
          <w:rFonts w:cs="Arial"/>
          <w:i w:val="0"/>
          <w:iCs w:val="0"/>
          <w:color w:val="000000" w:themeColor="text1" w:themeTint="FF" w:themeShade="FF"/>
          <w:lang w:eastAsia="en-AU"/>
        </w:rPr>
        <w:t>which pairs younger children with reading buddies</w:t>
      </w:r>
      <w:r w:rsidRPr="59D4FEBA" w:rsidR="77DA55A5">
        <w:rPr>
          <w:rFonts w:cs="Arial"/>
          <w:i w:val="0"/>
          <w:iCs w:val="0"/>
          <w:color w:val="000000" w:themeColor="text1" w:themeTint="FF" w:themeShade="FF"/>
          <w:lang w:eastAsia="en-AU"/>
        </w:rPr>
        <w:t>,</w:t>
      </w:r>
      <w:r w:rsidRPr="59D4FEBA" w:rsidR="073142D6">
        <w:rPr>
          <w:rFonts w:cs="Arial"/>
          <w:i w:val="0"/>
          <w:iCs w:val="0"/>
          <w:color w:val="000000" w:themeColor="text1" w:themeTint="FF" w:themeShade="FF"/>
          <w:lang w:eastAsia="en-AU"/>
        </w:rPr>
        <w:t xml:space="preserve"> </w:t>
      </w:r>
      <w:r w:rsidRPr="59D4FEBA" w:rsidR="5FD52854">
        <w:rPr>
          <w:rFonts w:cs="Arial"/>
          <w:i w:val="0"/>
          <w:iCs w:val="0"/>
          <w:color w:val="000000" w:themeColor="text1" w:themeTint="FF" w:themeShade="FF"/>
          <w:lang w:eastAsia="en-AU"/>
        </w:rPr>
        <w:t xml:space="preserve">we </w:t>
      </w:r>
      <w:r w:rsidRPr="59D4FEBA" w:rsidR="35DD44F8">
        <w:rPr>
          <w:rFonts w:cs="Arial"/>
          <w:i w:val="0"/>
          <w:iCs w:val="0"/>
          <w:color w:val="000000" w:themeColor="text1" w:themeTint="FF" w:themeShade="FF"/>
          <w:lang w:eastAsia="en-AU"/>
        </w:rPr>
        <w:t>sponso</w:t>
      </w:r>
      <w:r w:rsidRPr="59D4FEBA" w:rsidR="27B28913">
        <w:rPr>
          <w:rFonts w:cs="Arial"/>
          <w:i w:val="0"/>
          <w:iCs w:val="0"/>
          <w:color w:val="000000" w:themeColor="text1" w:themeTint="FF" w:themeShade="FF"/>
          <w:lang w:eastAsia="en-AU"/>
        </w:rPr>
        <w:t xml:space="preserve">r students </w:t>
      </w:r>
      <w:r w:rsidRPr="59D4FEBA" w:rsidR="63585B0D">
        <w:rPr>
          <w:rFonts w:cs="Arial"/>
          <w:i w:val="0"/>
          <w:iCs w:val="0"/>
          <w:color w:val="000000" w:themeColor="text1" w:themeTint="FF" w:themeShade="FF"/>
          <w:lang w:eastAsia="en-AU"/>
        </w:rPr>
        <w:t xml:space="preserve">through the </w:t>
      </w:r>
      <w:r w:rsidRPr="59D4FEBA" w:rsidR="63585B0D">
        <w:rPr>
          <w:rFonts w:cs="Arial"/>
          <w:i w:val="1"/>
          <w:iCs w:val="1"/>
          <w:color w:val="000000" w:themeColor="text1" w:themeTint="FF" w:themeShade="FF"/>
          <w:lang w:eastAsia="en-AU"/>
        </w:rPr>
        <w:t xml:space="preserve">Learning for Life </w:t>
      </w:r>
      <w:r w:rsidRPr="59D4FEBA" w:rsidR="63585B0D">
        <w:rPr>
          <w:rFonts w:cs="Arial"/>
          <w:i w:val="0"/>
          <w:iCs w:val="0"/>
          <w:color w:val="000000" w:themeColor="text1" w:themeTint="FF" w:themeShade="FF"/>
          <w:lang w:eastAsia="en-AU"/>
        </w:rPr>
        <w:t>program</w:t>
      </w:r>
      <w:r w:rsidRPr="59D4FEBA" w:rsidR="33530C32">
        <w:rPr>
          <w:rFonts w:cs="Arial"/>
          <w:i w:val="0"/>
          <w:iCs w:val="0"/>
          <w:color w:val="000000" w:themeColor="text1" w:themeTint="FF" w:themeShade="FF"/>
          <w:lang w:eastAsia="en-AU"/>
        </w:rPr>
        <w:t>,</w:t>
      </w:r>
      <w:r w:rsidRPr="59D4FEBA" w:rsidR="63585B0D">
        <w:rPr>
          <w:rFonts w:cs="Arial"/>
          <w:i w:val="0"/>
          <w:iCs w:val="0"/>
          <w:color w:val="000000" w:themeColor="text1" w:themeTint="FF" w:themeShade="FF"/>
          <w:lang w:eastAsia="en-AU"/>
        </w:rPr>
        <w:t xml:space="preserve"> so they are supported throughout their entire education</w:t>
      </w:r>
      <w:r w:rsidRPr="59D4FEBA" w:rsidR="142B628C">
        <w:rPr>
          <w:rFonts w:cs="Arial"/>
          <w:i w:val="0"/>
          <w:iCs w:val="0"/>
          <w:color w:val="000000" w:themeColor="text1" w:themeTint="FF" w:themeShade="FF"/>
          <w:lang w:eastAsia="en-AU"/>
        </w:rPr>
        <w:t xml:space="preserve">, and </w:t>
      </w:r>
      <w:r w:rsidRPr="59D4FEBA" w:rsidR="2934601D">
        <w:rPr>
          <w:rFonts w:cs="Arial"/>
          <w:i w:val="0"/>
          <w:iCs w:val="0"/>
          <w:color w:val="000000" w:themeColor="text1" w:themeTint="FF" w:themeShade="FF"/>
          <w:lang w:eastAsia="en-AU"/>
        </w:rPr>
        <w:t xml:space="preserve">members </w:t>
      </w:r>
      <w:r w:rsidRPr="59D4FEBA" w:rsidR="78852B32">
        <w:rPr>
          <w:rFonts w:cs="Arial"/>
          <w:i w:val="0"/>
          <w:iCs w:val="0"/>
          <w:color w:val="000000" w:themeColor="text1" w:themeTint="FF" w:themeShade="FF"/>
          <w:lang w:eastAsia="en-AU"/>
        </w:rPr>
        <w:t xml:space="preserve">can </w:t>
      </w:r>
      <w:r w:rsidRPr="59D4FEBA" w:rsidR="2934601D">
        <w:rPr>
          <w:rFonts w:cs="Arial"/>
          <w:i w:val="0"/>
          <w:iCs w:val="0"/>
          <w:color w:val="000000" w:themeColor="text1" w:themeTint="FF" w:themeShade="FF"/>
          <w:lang w:eastAsia="en-AU"/>
        </w:rPr>
        <w:t>v</w:t>
      </w:r>
      <w:r w:rsidRPr="59D4FEBA" w:rsidR="2D7DEAEB">
        <w:rPr>
          <w:rFonts w:cs="Arial"/>
          <w:i w:val="0"/>
          <w:iCs w:val="0"/>
          <w:color w:val="000000" w:themeColor="text1" w:themeTint="FF" w:themeShade="FF"/>
          <w:lang w:eastAsia="en-AU"/>
        </w:rPr>
        <w:t xml:space="preserve">olunteer at </w:t>
      </w:r>
      <w:r w:rsidRPr="59D4FEBA" w:rsidR="2D7DEAEB">
        <w:rPr>
          <w:rFonts w:cs="Arial"/>
          <w:i w:val="1"/>
          <w:iCs w:val="1"/>
          <w:color w:val="000000" w:themeColor="text1" w:themeTint="FF" w:themeShade="FF"/>
          <w:lang w:eastAsia="en-AU"/>
        </w:rPr>
        <w:t xml:space="preserve">Learning Clubs, </w:t>
      </w:r>
      <w:r w:rsidRPr="59D4FEBA" w:rsidR="2D7DEAEB">
        <w:rPr>
          <w:rFonts w:cs="Arial"/>
          <w:i w:val="0"/>
          <w:iCs w:val="0"/>
          <w:color w:val="000000" w:themeColor="text1" w:themeTint="FF" w:themeShade="FF"/>
          <w:lang w:eastAsia="en-AU"/>
        </w:rPr>
        <w:t>where children are given help with their homework after school.”</w:t>
      </w:r>
    </w:p>
    <w:p w:rsidRPr="00F825E9" w:rsidR="009D067B" w:rsidP="59D4FEBA" w:rsidRDefault="009D067B" w14:paraId="51A3C3EE" w14:textId="03A525FF">
      <w:pPr>
        <w:pStyle w:val="Default"/>
        <w:rPr>
          <w:rFonts w:cs="Arial"/>
          <w:i w:val="0"/>
          <w:iCs w:val="0"/>
          <w:color w:val="000000" w:themeColor="text1"/>
          <w:highlight w:val="yellow"/>
          <w:lang w:eastAsia="en-AU"/>
        </w:rPr>
      </w:pPr>
    </w:p>
    <w:p w:rsidRPr="00F825E9" w:rsidR="009D067B" w:rsidP="37B66C2F" w:rsidRDefault="009D067B" w14:paraId="307EC0BF" w14:textId="1D2AA4C6">
      <w:pPr>
        <w:pStyle w:val="Default"/>
        <w:rPr>
          <w:color w:val="000000" w:themeColor="text1"/>
          <w:sz w:val="22"/>
          <w:szCs w:val="22"/>
        </w:rPr>
      </w:pPr>
      <w:r w:rsidRPr="37B66C2F" w:rsidR="7EE0D7A9">
        <w:rPr>
          <w:color w:val="000000" w:themeColor="text1" w:themeTint="FF" w:themeShade="FF"/>
          <w:sz w:val="22"/>
          <w:szCs w:val="22"/>
        </w:rPr>
        <w:t>The Smith Family’s CEO, Doug Taylor, said</w:t>
      </w:r>
      <w:r w:rsidRPr="37B66C2F" w:rsidR="7EE0D7A9">
        <w:rPr>
          <w:color w:val="000000" w:themeColor="text1" w:themeTint="FF" w:themeShade="FF"/>
          <w:sz w:val="22"/>
          <w:szCs w:val="22"/>
        </w:rPr>
        <w:t xml:space="preserve"> the charity could not have the impact it does without the help of volunteers</w:t>
      </w:r>
      <w:r w:rsidRPr="37B66C2F" w:rsidR="7EE0D7A9">
        <w:rPr>
          <w:color w:val="000000" w:themeColor="text1" w:themeTint="FF" w:themeShade="FF"/>
          <w:sz w:val="22"/>
          <w:szCs w:val="22"/>
        </w:rPr>
        <w:t>.</w:t>
      </w:r>
    </w:p>
    <w:p w:rsidR="59D4FEBA" w:rsidP="37B66C2F" w:rsidRDefault="59D4FEBA" w14:paraId="6BA52E53" w14:textId="002201A2">
      <w:pPr>
        <w:pStyle w:val="Default"/>
        <w:rPr>
          <w:color w:val="auto"/>
          <w:sz w:val="22"/>
          <w:szCs w:val="22"/>
        </w:rPr>
      </w:pPr>
    </w:p>
    <w:p w:rsidR="6485A06C" w:rsidP="37B66C2F" w:rsidRDefault="6485A06C" w14:paraId="240A1B62" w14:textId="20BCDB8A">
      <w:pPr>
        <w:pStyle w:val="Default"/>
        <w:rPr>
          <w:rFonts w:ascii="Arial" w:hAnsi="Arial" w:eastAsia="Arial" w:cs="Arial"/>
          <w:b w:val="0"/>
          <w:bCs w:val="0"/>
          <w:i w:val="0"/>
          <w:iCs w:val="0"/>
          <w:caps w:val="0"/>
          <w:smallCaps w:val="0"/>
          <w:noProof w:val="0"/>
          <w:color w:val="auto"/>
          <w:sz w:val="22"/>
          <w:szCs w:val="22"/>
          <w:lang w:val="en-AU"/>
        </w:rPr>
      </w:pPr>
      <w:r w:rsidRPr="37B66C2F" w:rsidR="7EE0D7A9">
        <w:rPr>
          <w:rFonts w:ascii="Arial" w:hAnsi="Arial" w:eastAsia="Arial" w:cs="Arial"/>
          <w:b w:val="0"/>
          <w:bCs w:val="0"/>
          <w:i w:val="0"/>
          <w:iCs w:val="0"/>
          <w:caps w:val="0"/>
          <w:smallCaps w:val="0"/>
          <w:noProof w:val="0"/>
          <w:color w:val="auto"/>
          <w:sz w:val="22"/>
          <w:szCs w:val="22"/>
          <w:lang w:val="en-AU"/>
        </w:rPr>
        <w:t xml:space="preserve">“Each year, thousands of volunteers play a vital role in our learning support </w:t>
      </w:r>
      <w:r w:rsidRPr="37B66C2F" w:rsidR="7EE0D7A9">
        <w:rPr>
          <w:rFonts w:ascii="Arial" w:hAnsi="Arial" w:eastAsia="Arial" w:cs="Arial"/>
          <w:b w:val="0"/>
          <w:bCs w:val="0"/>
          <w:i w:val="0"/>
          <w:iCs w:val="0"/>
          <w:caps w:val="0"/>
          <w:smallCaps w:val="0"/>
          <w:noProof w:val="0"/>
          <w:color w:val="auto"/>
          <w:sz w:val="22"/>
          <w:szCs w:val="22"/>
          <w:lang w:val="en-AU"/>
        </w:rPr>
        <w:t xml:space="preserve">and mentoring </w:t>
      </w:r>
      <w:r w:rsidRPr="37B66C2F" w:rsidR="7EE0D7A9">
        <w:rPr>
          <w:rFonts w:ascii="Arial" w:hAnsi="Arial" w:eastAsia="Arial" w:cs="Arial"/>
          <w:b w:val="0"/>
          <w:bCs w:val="0"/>
          <w:i w:val="0"/>
          <w:iCs w:val="0"/>
          <w:caps w:val="0"/>
          <w:smallCaps w:val="0"/>
          <w:noProof w:val="0"/>
          <w:color w:val="auto"/>
          <w:sz w:val="22"/>
          <w:szCs w:val="22"/>
          <w:lang w:val="en-AU"/>
        </w:rPr>
        <w:t>programs and provide invaluable in-house administration support, with the students and families we support being the ultimate beneficiaries.”</w:t>
      </w:r>
    </w:p>
    <w:p w:rsidR="59D4FEBA" w:rsidP="37B66C2F" w:rsidRDefault="59D4FEBA" w14:paraId="46C407EA" w14:textId="79C30BFE">
      <w:pPr>
        <w:pStyle w:val="Default"/>
        <w:rPr>
          <w:rFonts w:ascii="Georgia" w:hAnsi="Georgia" w:eastAsia="Georgia" w:cs="Georgia"/>
          <w:b w:val="0"/>
          <w:bCs w:val="0"/>
          <w:i w:val="0"/>
          <w:iCs w:val="0"/>
          <w:caps w:val="0"/>
          <w:smallCaps w:val="0"/>
          <w:noProof w:val="0"/>
          <w:color w:val="000000" w:themeColor="text1" w:themeTint="FF" w:themeShade="FF"/>
          <w:sz w:val="27"/>
          <w:szCs w:val="27"/>
          <w:lang w:val="en-AU"/>
        </w:rPr>
      </w:pPr>
    </w:p>
    <w:p w:rsidR="009D067B" w:rsidP="59D4FEBA" w:rsidRDefault="009D067B" w14:paraId="16907FCB" w14:textId="6833747D">
      <w:pPr>
        <w:pStyle w:val="Default"/>
        <w:rPr>
          <w:color w:val="000000" w:themeColor="text1" w:themeTint="FF" w:themeShade="FF"/>
          <w:sz w:val="22"/>
          <w:szCs w:val="22"/>
        </w:rPr>
      </w:pPr>
      <w:r w:rsidRPr="37B66C2F" w:rsidR="7EE0D7A9">
        <w:rPr>
          <w:color w:val="000000" w:themeColor="text1" w:themeTint="FF" w:themeShade="FF"/>
          <w:sz w:val="22"/>
          <w:szCs w:val="22"/>
        </w:rPr>
        <w:t xml:space="preserve">“We are </w:t>
      </w:r>
      <w:r w:rsidRPr="37B66C2F" w:rsidR="7EE0D7A9">
        <w:rPr>
          <w:color w:val="000000" w:themeColor="text1" w:themeTint="FF" w:themeShade="FF"/>
          <w:sz w:val="22"/>
          <w:szCs w:val="22"/>
        </w:rPr>
        <w:t>very grateful</w:t>
      </w:r>
      <w:r w:rsidRPr="37B66C2F" w:rsidR="7EE0D7A9">
        <w:rPr>
          <w:color w:val="000000" w:themeColor="text1" w:themeTint="FF" w:themeShade="FF"/>
          <w:sz w:val="22"/>
          <w:szCs w:val="22"/>
        </w:rPr>
        <w:t xml:space="preserve"> to all VIEW members for continuing to donate their time and energy</w:t>
      </w:r>
      <w:r w:rsidRPr="37B66C2F" w:rsidR="7EE0D7A9">
        <w:rPr>
          <w:color w:val="000000" w:themeColor="text1" w:themeTint="FF" w:themeShade="FF"/>
          <w:sz w:val="22"/>
          <w:szCs w:val="22"/>
        </w:rPr>
        <w:t xml:space="preserve">, especially during the last few years which have been disrupted by the pandemic, and now the cost-of-living </w:t>
      </w:r>
      <w:r w:rsidRPr="37B66C2F" w:rsidR="7EE0D7A9">
        <w:rPr>
          <w:color w:val="000000" w:themeColor="text1" w:themeTint="FF" w:themeShade="FF"/>
          <w:sz w:val="22"/>
          <w:szCs w:val="22"/>
        </w:rPr>
        <w:t>crisis.”</w:t>
      </w:r>
    </w:p>
    <w:p w:rsidR="59D4FEBA" w:rsidP="59D4FEBA" w:rsidRDefault="59D4FEBA" w14:noSpellErr="1" w14:paraId="074ADCF5">
      <w:pPr>
        <w:rPr>
          <w:rFonts w:cs="Arial"/>
          <w:color w:val="000000" w:themeColor="text1" w:themeTint="FF" w:themeShade="FF"/>
          <w:lang w:eastAsia="en-AU"/>
        </w:rPr>
      </w:pPr>
    </w:p>
    <w:p w:rsidR="14F1A72B" w:rsidP="59D4FEBA" w:rsidRDefault="14F1A72B" w14:paraId="3485BB0F" w14:textId="2AA309BA">
      <w:pPr>
        <w:rPr>
          <w:rFonts w:cs="Arial"/>
          <w:color w:val="000000" w:themeColor="text1" w:themeTint="FF" w:themeShade="FF"/>
        </w:rPr>
      </w:pPr>
      <w:r w:rsidRPr="59D4FEBA" w:rsidR="14F1A72B">
        <w:rPr>
          <w:rFonts w:eastAsia="Calibri" w:cs="Arial"/>
          <w:color w:val="000000" w:themeColor="text1" w:themeTint="FF" w:themeShade="FF"/>
        </w:rPr>
        <w:t xml:space="preserve">Members of </w:t>
      </w:r>
      <w:r w:rsidRPr="59D4FEBA" w:rsidR="14F1A72B">
        <w:rPr>
          <w:rFonts w:eastAsia="Calibri" w:cs="Arial"/>
          <w:color w:val="000000" w:themeColor="text1" w:themeTint="FF" w:themeShade="FF"/>
          <w:highlight w:val="yellow"/>
        </w:rPr>
        <w:t>[name]</w:t>
      </w:r>
      <w:r w:rsidRPr="59D4FEBA" w:rsidR="14F1A72B">
        <w:rPr>
          <w:rFonts w:eastAsia="Calibri" w:cs="Arial"/>
          <w:color w:val="000000" w:themeColor="text1" w:themeTint="FF" w:themeShade="FF"/>
        </w:rPr>
        <w:t xml:space="preserve"> VIEW Club volunteer for The Smith Family by [</w:t>
      </w:r>
      <w:r w:rsidRPr="59D4FEBA" w:rsidR="14F1A72B">
        <w:rPr>
          <w:rFonts w:eastAsia="Calibri" w:cs="Arial"/>
          <w:color w:val="000000" w:themeColor="text1" w:themeTint="FF" w:themeShade="FF"/>
          <w:highlight w:val="yellow"/>
        </w:rPr>
        <w:t xml:space="preserve">insert </w:t>
      </w:r>
      <w:r w:rsidRPr="59D4FEBA" w:rsidR="528F1025">
        <w:rPr>
          <w:rFonts w:eastAsia="Calibri" w:cs="Arial"/>
          <w:color w:val="000000" w:themeColor="text1" w:themeTint="FF" w:themeShade="FF"/>
          <w:highlight w:val="yellow"/>
        </w:rPr>
        <w:t xml:space="preserve">specific </w:t>
      </w:r>
      <w:r w:rsidRPr="59D4FEBA" w:rsidR="14F1A72B">
        <w:rPr>
          <w:rFonts w:eastAsia="Calibri" w:cs="Arial"/>
          <w:color w:val="000000" w:themeColor="text1" w:themeTint="FF" w:themeShade="FF"/>
          <w:highlight w:val="yellow"/>
        </w:rPr>
        <w:t>details</w:t>
      </w:r>
      <w:r w:rsidRPr="59D4FEBA" w:rsidR="14F1A72B">
        <w:rPr>
          <w:rFonts w:eastAsia="Calibri" w:cs="Arial"/>
          <w:color w:val="000000" w:themeColor="text1" w:themeTint="FF" w:themeShade="FF"/>
        </w:rPr>
        <w:t>]. [</w:t>
      </w:r>
      <w:r w:rsidRPr="59D4FEBA" w:rsidR="14F1A72B">
        <w:rPr>
          <w:rFonts w:eastAsia="Calibri" w:cs="Arial"/>
          <w:color w:val="000000" w:themeColor="text1" w:themeTint="FF" w:themeShade="FF"/>
          <w:highlight w:val="yellow"/>
        </w:rPr>
        <w:t>Name of president</w:t>
      </w:r>
      <w:r w:rsidRPr="59D4FEBA" w:rsidR="14F1A72B">
        <w:rPr>
          <w:rFonts w:eastAsia="Calibri" w:cs="Arial"/>
          <w:color w:val="000000" w:themeColor="text1" w:themeTint="FF" w:themeShade="FF"/>
        </w:rPr>
        <w:t>] said “There are many opportunities for people to help out</w:t>
      </w:r>
      <w:r w:rsidRPr="59D4FEBA" w:rsidR="14F1A72B">
        <w:rPr>
          <w:rFonts w:eastAsia="Calibri" w:cs="Arial"/>
          <w:color w:val="000000" w:themeColor="text1" w:themeTint="FF" w:themeShade="FF"/>
        </w:rPr>
        <w:t>”.</w:t>
      </w:r>
    </w:p>
    <w:p w:rsidR="59D4FEBA" w:rsidP="59D4FEBA" w:rsidRDefault="59D4FEBA" w14:noSpellErr="1" w14:paraId="1B2C3486" w14:textId="6B5E421F">
      <w:pPr>
        <w:pStyle w:val="Default"/>
        <w:ind w:right="-1"/>
        <w:rPr>
          <w:color w:val="000000" w:themeColor="text1" w:themeTint="FF" w:themeShade="FF"/>
          <w:sz w:val="22"/>
          <w:szCs w:val="22"/>
        </w:rPr>
      </w:pPr>
    </w:p>
    <w:p w:rsidR="14F1A72B" w:rsidP="59D4FEBA" w:rsidRDefault="14F1A72B" w14:paraId="436B5A21" w14:textId="7C3CC722">
      <w:pPr>
        <w:pStyle w:val="Default"/>
        <w:rPr>
          <w:color w:val="000000" w:themeColor="text1" w:themeTint="FF" w:themeShade="FF"/>
          <w:sz w:val="22"/>
          <w:szCs w:val="22"/>
        </w:rPr>
      </w:pPr>
      <w:r w:rsidRPr="59D4FEBA" w:rsidR="14F1A72B">
        <w:rPr>
          <w:color w:val="000000" w:themeColor="text1" w:themeTint="FF" w:themeShade="FF"/>
          <w:sz w:val="22"/>
          <w:szCs w:val="22"/>
        </w:rPr>
        <w:t>“We are always looking for women to join us in supporting The Smith Family and we’d encourage anyone interested to get in touch and come along to our next meeting to learn more about VIEW.”</w:t>
      </w:r>
    </w:p>
    <w:p w:rsidRPr="00CE1EE9" w:rsidR="009D067B" w:rsidP="009D067B" w:rsidRDefault="009D067B" w14:paraId="589B48CE" w14:textId="77777777">
      <w:pPr>
        <w:pStyle w:val="Default"/>
        <w:rPr>
          <w:sz w:val="22"/>
          <w:szCs w:val="22"/>
        </w:rPr>
      </w:pPr>
    </w:p>
    <w:p w:rsidRPr="00FE7F07" w:rsidR="009D067B" w:rsidP="009D067B" w:rsidRDefault="009D067B" w14:paraId="5844FE58" w14:textId="77777777">
      <w:pPr>
        <w:pStyle w:val="Default"/>
        <w:ind w:right="-1"/>
        <w:rPr>
          <w:rFonts w:eastAsia="Calibri"/>
          <w:sz w:val="22"/>
          <w:szCs w:val="22"/>
        </w:rPr>
      </w:pPr>
      <w:r w:rsidRPr="00853D5A">
        <w:rPr>
          <w:sz w:val="22"/>
          <w:szCs w:val="22"/>
        </w:rPr>
        <w:t>Anyone interested in finding out more about [name] VIEW Club contact [</w:t>
      </w:r>
      <w:r w:rsidRPr="00853D5A">
        <w:rPr>
          <w:sz w:val="22"/>
          <w:szCs w:val="22"/>
          <w:highlight w:val="yellow"/>
        </w:rPr>
        <w:t>insert contact details</w:t>
      </w:r>
      <w:r w:rsidRPr="00853D5A">
        <w:rPr>
          <w:sz w:val="22"/>
          <w:szCs w:val="22"/>
        </w:rPr>
        <w:t xml:space="preserve">] </w:t>
      </w:r>
      <w:r w:rsidRPr="00853D5A">
        <w:rPr>
          <w:rFonts w:eastAsia="Calibri"/>
          <w:sz w:val="22"/>
          <w:szCs w:val="22"/>
        </w:rPr>
        <w:t xml:space="preserve">or visit </w:t>
      </w:r>
      <w:hyperlink w:history="1" r:id="rId13">
        <w:r w:rsidRPr="00FE7F07">
          <w:rPr>
            <w:rStyle w:val="Hyperlink"/>
            <w:rFonts w:eastAsia="Calibri"/>
            <w:sz w:val="22"/>
            <w:szCs w:val="22"/>
          </w:rPr>
          <w:t>www.view.org.au</w:t>
        </w:r>
      </w:hyperlink>
      <w:r w:rsidRPr="00FE7F07">
        <w:rPr>
          <w:rFonts w:eastAsia="Calibri"/>
          <w:sz w:val="22"/>
          <w:szCs w:val="22"/>
        </w:rPr>
        <w:t xml:space="preserve">. </w:t>
      </w:r>
    </w:p>
    <w:p w:rsidR="009D067B" w:rsidP="009D067B" w:rsidRDefault="009D067B" w14:paraId="69DE6B4E" w14:textId="77777777">
      <w:pPr>
        <w:autoSpaceDE w:val="0"/>
        <w:autoSpaceDN w:val="0"/>
        <w:adjustRightInd w:val="0"/>
        <w:rPr>
          <w:rFonts w:eastAsia="Calibri" w:cs="Arial"/>
          <w:szCs w:val="22"/>
        </w:rPr>
      </w:pPr>
    </w:p>
    <w:p w:rsidR="009D067B" w:rsidP="009D067B" w:rsidRDefault="009D067B" w14:paraId="14C77A69" w14:textId="77777777">
      <w:pPr>
        <w:ind w:right="-1"/>
        <w:jc w:val="center"/>
        <w:rPr>
          <w:rFonts w:cs="Arial"/>
          <w:b/>
          <w:sz w:val="21"/>
          <w:szCs w:val="21"/>
        </w:rPr>
      </w:pPr>
      <w:r>
        <w:rPr>
          <w:rFonts w:cs="Arial"/>
          <w:b/>
          <w:sz w:val="21"/>
          <w:szCs w:val="21"/>
        </w:rPr>
        <w:t>-Ends-</w:t>
      </w:r>
    </w:p>
    <w:p w:rsidR="009D067B" w:rsidP="59D4FEBA" w:rsidRDefault="009D067B" w14:paraId="43AFD746" w14:textId="77777777" w14:noSpellErr="1">
      <w:pPr>
        <w:ind w:right="-1"/>
        <w:jc w:val="center"/>
        <w:rPr>
          <w:rFonts w:cs="Arial"/>
          <w:b w:val="1"/>
          <w:bCs w:val="1"/>
          <w:sz w:val="21"/>
          <w:szCs w:val="21"/>
        </w:rPr>
      </w:pPr>
    </w:p>
    <w:p w:rsidR="59D4FEBA" w:rsidP="59D4FEBA" w:rsidRDefault="59D4FEBA" w14:paraId="2D8247D4" w14:textId="78B1902D">
      <w:pPr>
        <w:pStyle w:val="Normal"/>
        <w:ind w:right="-1"/>
        <w:jc w:val="center"/>
        <w:rPr>
          <w:rFonts w:cs="Arial"/>
          <w:b w:val="1"/>
          <w:bCs w:val="1"/>
          <w:sz w:val="21"/>
          <w:szCs w:val="21"/>
        </w:rPr>
      </w:pPr>
    </w:p>
    <w:p w:rsidR="59D4FEBA" w:rsidP="59D4FEBA" w:rsidRDefault="59D4FEBA" w14:paraId="735849BD" w14:textId="68FEB1BA">
      <w:pPr>
        <w:pStyle w:val="Normal"/>
        <w:ind w:right="-1"/>
        <w:jc w:val="center"/>
        <w:rPr>
          <w:rFonts w:cs="Arial"/>
          <w:b w:val="1"/>
          <w:bCs w:val="1"/>
          <w:sz w:val="21"/>
          <w:szCs w:val="21"/>
        </w:rPr>
      </w:pPr>
    </w:p>
    <w:p w:rsidR="59D4FEBA" w:rsidP="59D4FEBA" w:rsidRDefault="59D4FEBA" w14:paraId="2C3295F9" w14:textId="662356EF">
      <w:pPr>
        <w:pStyle w:val="Normal"/>
        <w:ind w:right="-1"/>
        <w:jc w:val="center"/>
        <w:rPr>
          <w:rFonts w:cs="Arial"/>
          <w:b w:val="1"/>
          <w:bCs w:val="1"/>
          <w:sz w:val="21"/>
          <w:szCs w:val="21"/>
        </w:rPr>
      </w:pPr>
    </w:p>
    <w:p w:rsidR="59D4FEBA" w:rsidP="59D4FEBA" w:rsidRDefault="59D4FEBA" w14:paraId="24346A44" w14:textId="56533BD0">
      <w:pPr>
        <w:pStyle w:val="Normal"/>
        <w:ind w:right="-1"/>
        <w:jc w:val="center"/>
        <w:rPr>
          <w:rFonts w:cs="Arial"/>
          <w:b w:val="1"/>
          <w:bCs w:val="1"/>
          <w:sz w:val="21"/>
          <w:szCs w:val="21"/>
        </w:rPr>
      </w:pPr>
    </w:p>
    <w:p w:rsidR="59D4FEBA" w:rsidP="59D4FEBA" w:rsidRDefault="59D4FEBA" w14:paraId="7193B53B" w14:textId="7D9D5ED6">
      <w:pPr>
        <w:pStyle w:val="Normal"/>
        <w:ind w:right="-1"/>
        <w:jc w:val="center"/>
        <w:rPr>
          <w:rFonts w:cs="Arial"/>
          <w:b w:val="1"/>
          <w:bCs w:val="1"/>
          <w:sz w:val="21"/>
          <w:szCs w:val="21"/>
        </w:rPr>
      </w:pPr>
    </w:p>
    <w:p w:rsidR="59D4FEBA" w:rsidP="59D4FEBA" w:rsidRDefault="59D4FEBA" w14:paraId="58E58180" w14:textId="3E6CFBBC">
      <w:pPr>
        <w:pStyle w:val="Normal"/>
        <w:ind w:right="-1"/>
        <w:jc w:val="center"/>
        <w:rPr>
          <w:rFonts w:cs="Arial"/>
          <w:b w:val="1"/>
          <w:bCs w:val="1"/>
          <w:sz w:val="21"/>
          <w:szCs w:val="21"/>
        </w:rPr>
      </w:pPr>
    </w:p>
    <w:p w:rsidR="59D4FEBA" w:rsidP="59D4FEBA" w:rsidRDefault="59D4FEBA" w14:paraId="50DA5C51" w14:textId="07B7B107">
      <w:pPr>
        <w:pStyle w:val="Normal"/>
        <w:ind w:right="-1"/>
        <w:jc w:val="center"/>
        <w:rPr>
          <w:rFonts w:cs="Arial"/>
          <w:b w:val="1"/>
          <w:bCs w:val="1"/>
          <w:sz w:val="21"/>
          <w:szCs w:val="21"/>
        </w:rPr>
      </w:pPr>
    </w:p>
    <w:p w:rsidR="59D4FEBA" w:rsidP="59D4FEBA" w:rsidRDefault="59D4FEBA" w14:paraId="7BF492B1" w14:textId="25B3D8E1">
      <w:pPr>
        <w:pStyle w:val="Normal"/>
        <w:ind w:right="-1"/>
        <w:jc w:val="center"/>
        <w:rPr>
          <w:rFonts w:cs="Arial"/>
          <w:b w:val="1"/>
          <w:bCs w:val="1"/>
          <w:sz w:val="21"/>
          <w:szCs w:val="21"/>
        </w:rPr>
      </w:pPr>
    </w:p>
    <w:p w:rsidR="009D067B" w:rsidP="009D067B" w:rsidRDefault="009D067B" w14:paraId="4BE27D0F" w14:textId="77777777">
      <w:pPr>
        <w:ind w:right="-1"/>
        <w:jc w:val="center"/>
        <w:rPr>
          <w:rFonts w:cs="Arial"/>
          <w:b/>
          <w:sz w:val="21"/>
          <w:szCs w:val="21"/>
        </w:rPr>
      </w:pPr>
    </w:p>
    <w:p w:rsidR="009D067B" w:rsidP="009D067B" w:rsidRDefault="009D067B" w14:paraId="4AE4801D" w14:textId="77777777">
      <w:pPr>
        <w:ind w:right="-1"/>
        <w:jc w:val="both"/>
        <w:rPr>
          <w:rFonts w:cs="Arial"/>
          <w:sz w:val="21"/>
          <w:szCs w:val="21"/>
        </w:rPr>
      </w:pPr>
      <w:r w:rsidRPr="0061542D">
        <w:rPr>
          <w:rFonts w:cs="Arial"/>
          <w:b/>
          <w:sz w:val="21"/>
          <w:szCs w:val="21"/>
        </w:rPr>
        <w:t xml:space="preserve">Media Enquiries: </w:t>
      </w:r>
      <w:r w:rsidRPr="0061542D">
        <w:rPr>
          <w:rFonts w:cs="Arial"/>
          <w:sz w:val="21"/>
          <w:szCs w:val="21"/>
          <w:highlight w:val="yellow"/>
        </w:rPr>
        <w:t>[insert VIEW contact name],</w:t>
      </w:r>
      <w:r w:rsidRPr="0061542D">
        <w:rPr>
          <w:rFonts w:cs="Arial"/>
          <w:sz w:val="21"/>
          <w:szCs w:val="21"/>
        </w:rPr>
        <w:t xml:space="preserve"> VIEW.  Ph: </w:t>
      </w:r>
      <w:r w:rsidRPr="0061542D">
        <w:rPr>
          <w:rFonts w:cs="Arial"/>
          <w:sz w:val="21"/>
          <w:szCs w:val="21"/>
          <w:highlight w:val="yellow"/>
        </w:rPr>
        <w:t>[insert contact phone]</w:t>
      </w:r>
      <w:r w:rsidRPr="0061542D">
        <w:rPr>
          <w:rFonts w:cs="Arial"/>
          <w:sz w:val="21"/>
          <w:szCs w:val="21"/>
        </w:rPr>
        <w:t xml:space="preserve"> or email </w:t>
      </w:r>
      <w:r w:rsidRPr="0061542D">
        <w:rPr>
          <w:rFonts w:cs="Arial"/>
          <w:sz w:val="21"/>
          <w:szCs w:val="21"/>
          <w:highlight w:val="yellow"/>
        </w:rPr>
        <w:t>[insert email address]</w:t>
      </w:r>
    </w:p>
    <w:p w:rsidR="009D067B" w:rsidP="009D067B" w:rsidRDefault="009D067B" w14:paraId="3B13C64E" w14:textId="77777777">
      <w:pPr>
        <w:ind w:right="-1"/>
        <w:jc w:val="both"/>
        <w:rPr>
          <w:rFonts w:cs="Arial"/>
          <w:sz w:val="21"/>
          <w:szCs w:val="21"/>
        </w:rPr>
      </w:pPr>
    </w:p>
    <w:p w:rsidR="009D067B" w:rsidP="009D067B" w:rsidRDefault="009D067B" w14:paraId="00AB7C26" w14:textId="77777777">
      <w:pPr>
        <w:ind w:right="-1"/>
        <w:jc w:val="both"/>
        <w:rPr>
          <w:rFonts w:cs="Arial"/>
          <w:sz w:val="21"/>
          <w:szCs w:val="21"/>
        </w:rPr>
      </w:pPr>
      <w:r w:rsidRPr="00C24FB2">
        <w:rPr>
          <w:rFonts w:cs="Arial"/>
          <w:sz w:val="21"/>
          <w:szCs w:val="21"/>
          <w:highlight w:val="yellow"/>
        </w:rPr>
        <w:t>If appropriate</w:t>
      </w:r>
      <w:r>
        <w:rPr>
          <w:rFonts w:cs="Arial"/>
          <w:sz w:val="21"/>
          <w:szCs w:val="21"/>
          <w:highlight w:val="yellow"/>
        </w:rPr>
        <w:t>/possible</w:t>
      </w:r>
      <w:r w:rsidRPr="00C24FB2">
        <w:rPr>
          <w:rFonts w:cs="Arial"/>
          <w:sz w:val="21"/>
          <w:szCs w:val="21"/>
          <w:highlight w:val="yellow"/>
        </w:rPr>
        <w:t xml:space="preserve"> include details of event venue, timing </w:t>
      </w:r>
      <w:proofErr w:type="spellStart"/>
      <w:r w:rsidRPr="00C24FB2">
        <w:rPr>
          <w:rFonts w:cs="Arial"/>
          <w:sz w:val="21"/>
          <w:szCs w:val="21"/>
          <w:highlight w:val="yellow"/>
        </w:rPr>
        <w:t>etc</w:t>
      </w:r>
      <w:proofErr w:type="spellEnd"/>
      <w:r w:rsidRPr="00C24FB2">
        <w:rPr>
          <w:rFonts w:cs="Arial"/>
          <w:sz w:val="21"/>
          <w:szCs w:val="21"/>
          <w:highlight w:val="yellow"/>
        </w:rPr>
        <w:t xml:space="preserve"> to invite local media to attend.</w:t>
      </w:r>
      <w:r>
        <w:rPr>
          <w:rFonts w:cs="Arial"/>
          <w:sz w:val="21"/>
          <w:szCs w:val="21"/>
        </w:rPr>
        <w:t xml:space="preserve"> </w:t>
      </w:r>
    </w:p>
    <w:p w:rsidR="009D067B" w:rsidP="009D067B" w:rsidRDefault="009D067B" w14:paraId="4DC6812A" w14:textId="77777777">
      <w:pPr>
        <w:ind w:right="-1"/>
        <w:jc w:val="both"/>
        <w:rPr>
          <w:rFonts w:cs="Arial"/>
          <w:sz w:val="21"/>
          <w:szCs w:val="21"/>
        </w:rPr>
      </w:pPr>
    </w:p>
    <w:p w:rsidRPr="00AA5B79" w:rsidR="009D067B" w:rsidP="009D067B" w:rsidRDefault="009D067B" w14:paraId="53560D69" w14:textId="77777777">
      <w:pPr>
        <w:autoSpaceDE w:val="0"/>
        <w:autoSpaceDN w:val="0"/>
        <w:adjustRightInd w:val="0"/>
        <w:ind w:right="-1"/>
        <w:rPr>
          <w:rFonts w:cs="Arial"/>
          <w:color w:val="000000"/>
          <w:sz w:val="21"/>
          <w:szCs w:val="21"/>
          <w:lang w:val="en-AU" w:eastAsia="en-AU"/>
        </w:rPr>
      </w:pPr>
      <w:r w:rsidRPr="00AA5B79">
        <w:rPr>
          <w:rFonts w:cs="Arial"/>
          <w:b/>
          <w:color w:val="000000"/>
          <w:sz w:val="21"/>
          <w:szCs w:val="21"/>
          <w:lang w:val="en-AU" w:eastAsia="en-AU"/>
        </w:rPr>
        <w:t>VIEW:</w:t>
      </w:r>
      <w:r w:rsidRPr="00AA5B79">
        <w:rPr>
          <w:rFonts w:cs="Arial"/>
          <w:color w:val="000000"/>
          <w:sz w:val="21"/>
          <w:szCs w:val="21"/>
          <w:lang w:val="en-AU" w:eastAsia="en-AU"/>
        </w:rPr>
        <w:t xml:space="preserve"> Founded in 1960 by the General Secretary of The Smith Family, George Forbes, to support the charitable work of The Smith Family, VIEW stands for the Voice, Interests and Education of Women. Visit </w:t>
      </w:r>
      <w:hyperlink w:history="1" r:id="rId14">
        <w:r w:rsidRPr="00AA5B79">
          <w:rPr>
            <w:rFonts w:cs="Arial"/>
            <w:color w:val="000000"/>
            <w:sz w:val="21"/>
            <w:szCs w:val="21"/>
            <w:lang w:val="en-AU" w:eastAsia="en-AU"/>
          </w:rPr>
          <w:t>www.view.org.au</w:t>
        </w:r>
      </w:hyperlink>
    </w:p>
    <w:p w:rsidR="009D067B" w:rsidP="009D067B" w:rsidRDefault="009D067B" w14:paraId="274D62B1" w14:textId="77777777">
      <w:pPr>
        <w:autoSpaceDE w:val="0"/>
        <w:autoSpaceDN w:val="0"/>
        <w:adjustRightInd w:val="0"/>
        <w:ind w:right="-1"/>
        <w:rPr>
          <w:rFonts w:cs="Arial"/>
          <w:color w:val="000000"/>
          <w:sz w:val="21"/>
          <w:szCs w:val="21"/>
          <w:lang w:val="en-AU" w:eastAsia="en-AU"/>
        </w:rPr>
      </w:pPr>
    </w:p>
    <w:p w:rsidRPr="00AA5B79" w:rsidR="009D067B" w:rsidP="009D067B" w:rsidRDefault="009D067B" w14:paraId="5ECFE934" w14:textId="77777777">
      <w:pPr>
        <w:autoSpaceDE w:val="0"/>
        <w:autoSpaceDN w:val="0"/>
        <w:adjustRightInd w:val="0"/>
        <w:ind w:right="-1"/>
        <w:rPr>
          <w:rFonts w:cs="Arial"/>
          <w:color w:val="000000"/>
          <w:sz w:val="21"/>
          <w:szCs w:val="21"/>
          <w:lang w:val="en-AU" w:eastAsia="en-AU"/>
        </w:rPr>
      </w:pPr>
    </w:p>
    <w:p w:rsidRPr="00AA5B79" w:rsidR="009D067B" w:rsidP="009D067B" w:rsidRDefault="009D067B" w14:paraId="693265FA" w14:textId="048AE66A">
      <w:pPr>
        <w:autoSpaceDE w:val="0"/>
        <w:autoSpaceDN w:val="0"/>
        <w:adjustRightInd w:val="0"/>
        <w:ind w:right="-1"/>
        <w:rPr>
          <w:rFonts w:cs="Arial"/>
          <w:color w:val="000000"/>
          <w:sz w:val="21"/>
          <w:szCs w:val="21"/>
          <w:lang w:val="en-AU" w:eastAsia="en-AU"/>
        </w:rPr>
      </w:pPr>
      <w:r w:rsidRPr="00AA5B79">
        <w:rPr>
          <w:rFonts w:cs="Arial"/>
          <w:color w:val="000000"/>
          <w:sz w:val="21"/>
          <w:szCs w:val="21"/>
          <w:lang w:val="en-AU" w:eastAsia="en-AU"/>
        </w:rPr>
        <w:t xml:space="preserve">As The Smith Family's largest community sponsor of </w:t>
      </w:r>
      <w:r w:rsidRPr="00AA39F7">
        <w:rPr>
          <w:rFonts w:cs="Arial"/>
          <w:i/>
          <w:color w:val="000000"/>
          <w:sz w:val="21"/>
          <w:szCs w:val="21"/>
          <w:lang w:val="en-AU" w:eastAsia="en-AU"/>
        </w:rPr>
        <w:t>Learning for Life</w:t>
      </w:r>
      <w:r w:rsidRPr="00AA5B79">
        <w:rPr>
          <w:rFonts w:cs="Arial"/>
          <w:color w:val="000000"/>
          <w:sz w:val="21"/>
          <w:szCs w:val="21"/>
          <w:lang w:val="en-AU" w:eastAsia="en-AU"/>
        </w:rPr>
        <w:t xml:space="preserve"> students, VIEW supports the educational outcomes of more than 1,</w:t>
      </w:r>
      <w:r>
        <w:rPr>
          <w:rFonts w:cs="Arial"/>
          <w:color w:val="000000"/>
          <w:sz w:val="21"/>
          <w:szCs w:val="21"/>
          <w:lang w:val="en-AU" w:eastAsia="en-AU"/>
        </w:rPr>
        <w:t>5</w:t>
      </w:r>
      <w:r w:rsidR="003D2E6F">
        <w:rPr>
          <w:rFonts w:cs="Arial"/>
          <w:color w:val="000000"/>
          <w:sz w:val="21"/>
          <w:szCs w:val="21"/>
          <w:lang w:val="en-AU" w:eastAsia="en-AU"/>
        </w:rPr>
        <w:t>85</w:t>
      </w:r>
      <w:r>
        <w:rPr>
          <w:rFonts w:cs="Arial"/>
          <w:color w:val="000000"/>
          <w:sz w:val="21"/>
          <w:szCs w:val="21"/>
          <w:lang w:val="en-AU" w:eastAsia="en-AU"/>
        </w:rPr>
        <w:t xml:space="preserve"> </w:t>
      </w:r>
      <w:r w:rsidRPr="00AA5B79">
        <w:rPr>
          <w:rFonts w:cs="Arial"/>
          <w:color w:val="000000"/>
          <w:sz w:val="21"/>
          <w:szCs w:val="21"/>
          <w:lang w:val="en-AU" w:eastAsia="en-AU"/>
        </w:rPr>
        <w:t xml:space="preserve">disadvantaged children and young people. Through this powerful, longstanding connection, VIEW is proud to enable better futures for young Australians. Visit </w:t>
      </w:r>
      <w:hyperlink w:history="1" r:id="rId15">
        <w:r w:rsidRPr="00AA5B79">
          <w:rPr>
            <w:rFonts w:cs="Arial"/>
            <w:color w:val="000000"/>
            <w:sz w:val="21"/>
            <w:szCs w:val="21"/>
            <w:lang w:val="en-AU" w:eastAsia="en-AU"/>
          </w:rPr>
          <w:t>www.view.org.au</w:t>
        </w:r>
      </w:hyperlink>
    </w:p>
    <w:p w:rsidRPr="00AA5B79" w:rsidR="009D067B" w:rsidP="009D067B" w:rsidRDefault="009D067B" w14:paraId="4D7F0BD9" w14:textId="77777777">
      <w:pPr>
        <w:autoSpaceDE w:val="0"/>
        <w:autoSpaceDN w:val="0"/>
        <w:adjustRightInd w:val="0"/>
        <w:ind w:right="-1"/>
        <w:rPr>
          <w:rFonts w:cs="Arial"/>
          <w:b/>
          <w:bCs/>
          <w:color w:val="000000"/>
          <w:sz w:val="21"/>
          <w:szCs w:val="21"/>
          <w:lang w:val="en-AU" w:eastAsia="en-AU"/>
        </w:rPr>
      </w:pPr>
    </w:p>
    <w:p w:rsidRPr="00AA5B79" w:rsidR="009D067B" w:rsidP="009D067B" w:rsidRDefault="009D067B" w14:paraId="1DF6707B" w14:textId="77777777">
      <w:pPr>
        <w:autoSpaceDE w:val="0"/>
        <w:autoSpaceDN w:val="0"/>
        <w:adjustRightInd w:val="0"/>
        <w:ind w:right="-1"/>
        <w:rPr>
          <w:rFonts w:cs="Arial"/>
          <w:b/>
          <w:bCs/>
          <w:color w:val="000000"/>
          <w:sz w:val="21"/>
          <w:szCs w:val="21"/>
          <w:lang w:val="en-AU" w:eastAsia="en-AU"/>
        </w:rPr>
      </w:pPr>
    </w:p>
    <w:p w:rsidRPr="00AA5B79" w:rsidR="009D067B" w:rsidP="59D4FEBA" w:rsidRDefault="009D067B" w14:paraId="1A1F6BF2" w14:textId="7815BE37">
      <w:pPr>
        <w:pStyle w:val="Normal"/>
        <w:autoSpaceDE w:val="0"/>
        <w:autoSpaceDN w:val="0"/>
        <w:adjustRightInd w:val="0"/>
        <w:ind/>
        <w:rPr>
          <w:rFonts w:cs="Arial"/>
          <w:sz w:val="21"/>
          <w:szCs w:val="21"/>
        </w:rPr>
      </w:pPr>
      <w:r w:rsidRPr="59D4FEBA" w:rsidR="009D067B">
        <w:rPr>
          <w:rFonts w:cs="Arial"/>
          <w:b w:val="1"/>
          <w:bCs w:val="1"/>
          <w:color w:val="000000" w:themeColor="text1" w:themeTint="FF" w:themeShade="FF"/>
          <w:sz w:val="21"/>
          <w:szCs w:val="21"/>
          <w:lang w:val="en-AU" w:eastAsia="en-AU"/>
        </w:rPr>
        <w:t xml:space="preserve">The Smith Family: </w:t>
      </w:r>
      <w:r w:rsidRPr="59D4FEBA" w:rsidR="16D9AE6C">
        <w:rPr>
          <w:rFonts w:ascii="Arial" w:hAnsi="Arial" w:eastAsia="Arial" w:cs="Arial"/>
          <w:b w:val="0"/>
          <w:bCs w:val="0"/>
          <w:i w:val="0"/>
          <w:iCs w:val="0"/>
          <w:caps w:val="0"/>
          <w:smallCaps w:val="0"/>
          <w:noProof w:val="0"/>
          <w:color w:val="auto"/>
          <w:sz w:val="21"/>
          <w:szCs w:val="21"/>
          <w:lang w:val="en-AU"/>
        </w:rPr>
        <w:t xml:space="preserve">The Smith Family is a children’s education charity that helps young Australians experiencing disadvantage to create better futures for themselves through harnessing the power of education. Visit </w:t>
      </w:r>
      <w:hyperlink r:id="Rad495aee1af44e42">
        <w:r w:rsidRPr="59D4FEBA" w:rsidR="16D9AE6C">
          <w:rPr>
            <w:rStyle w:val="Hyperlink"/>
            <w:rFonts w:ascii="Arial" w:hAnsi="Arial" w:eastAsia="Arial" w:cs="Arial"/>
            <w:b w:val="0"/>
            <w:bCs w:val="0"/>
            <w:i w:val="0"/>
            <w:iCs w:val="0"/>
            <w:caps w:val="0"/>
            <w:smallCaps w:val="0"/>
            <w:strike w:val="0"/>
            <w:dstrike w:val="0"/>
            <w:noProof w:val="0"/>
            <w:color w:val="auto"/>
            <w:sz w:val="21"/>
            <w:szCs w:val="21"/>
            <w:lang w:val="en-AU"/>
          </w:rPr>
          <w:t>thesmithfamily.com.au</w:t>
        </w:r>
      </w:hyperlink>
    </w:p>
    <w:p w:rsidRPr="00AA5B79" w:rsidR="009D067B" w:rsidP="59D4FEBA" w:rsidRDefault="009D067B" w14:paraId="7BA8574A" w14:textId="5D84C3B7">
      <w:pPr>
        <w:autoSpaceDE w:val="0"/>
        <w:autoSpaceDN w:val="0"/>
        <w:adjustRightInd w:val="0"/>
        <w:ind/>
        <w:rPr>
          <w:rFonts w:ascii="Calibri" w:hAnsi="Calibri" w:eastAsia="Calibri" w:cs="Calibri"/>
          <w:b w:val="0"/>
          <w:bCs w:val="0"/>
          <w:i w:val="0"/>
          <w:iCs w:val="0"/>
          <w:caps w:val="0"/>
          <w:smallCaps w:val="0"/>
          <w:noProof w:val="0"/>
          <w:color w:val="242424"/>
          <w:sz w:val="22"/>
          <w:szCs w:val="22"/>
          <w:lang w:val="en-AU"/>
        </w:rPr>
      </w:pPr>
    </w:p>
    <w:p w:rsidRPr="00AA5B79" w:rsidR="009D067B" w:rsidP="59D4FEBA" w:rsidRDefault="009D067B" w14:paraId="1245E0B3" w14:textId="6EC01BC1">
      <w:pPr>
        <w:pStyle w:val="Normal"/>
        <w:autoSpaceDE w:val="0"/>
        <w:autoSpaceDN w:val="0"/>
        <w:adjustRightInd w:val="0"/>
        <w:ind w:right="-1"/>
        <w:rPr>
          <w:rFonts w:cs="Arial"/>
          <w:b w:val="1"/>
          <w:bCs w:val="1"/>
          <w:color w:val="000000"/>
          <w:sz w:val="21"/>
          <w:szCs w:val="21"/>
          <w:lang w:val="en-AU" w:eastAsia="en-AU"/>
        </w:rPr>
      </w:pPr>
    </w:p>
    <w:p w:rsidR="009D067B" w:rsidP="009D067B" w:rsidRDefault="009D067B" w14:paraId="1DC9E77B" w14:textId="77777777">
      <w:pPr>
        <w:ind w:right="-1"/>
        <w:jc w:val="both"/>
        <w:rPr>
          <w:rFonts w:cs="Arial"/>
          <w:bCs/>
          <w:sz w:val="21"/>
          <w:szCs w:val="21"/>
          <w:lang w:eastAsia="en-AU"/>
        </w:rPr>
      </w:pPr>
    </w:p>
    <w:p w:rsidRPr="00FE4FCB" w:rsidR="00D629A0" w:rsidP="00C94FD6" w:rsidRDefault="00D629A0" w14:paraId="3E541BDF" w14:textId="09C1B459">
      <w:pPr>
        <w:ind w:right="-1"/>
        <w:jc w:val="center"/>
        <w:rPr>
          <w:rFonts w:cs="Arial"/>
          <w:sz w:val="16"/>
          <w:szCs w:val="16"/>
        </w:rPr>
      </w:pPr>
    </w:p>
    <w:sectPr w:rsidRPr="00FE4FCB" w:rsidR="00D629A0" w:rsidSect="00CF7CEB">
      <w:headerReference w:type="default" r:id="rId17"/>
      <w:footerReference w:type="default" r:id="rId18"/>
      <w:headerReference w:type="first" r:id="rId19"/>
      <w:type w:val="continuous"/>
      <w:pgSz w:w="11899" w:h="16843" w:orient="portrait" w:code="9"/>
      <w:pgMar w:top="2410" w:right="842" w:bottom="0" w:left="851"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8BE" w:rsidRDefault="000608BE" w14:paraId="44ACFF71" w14:textId="77777777">
      <w:r>
        <w:separator/>
      </w:r>
    </w:p>
  </w:endnote>
  <w:endnote w:type="continuationSeparator" w:id="0">
    <w:p w:rsidR="000608BE" w:rsidRDefault="000608BE" w14:paraId="44E4C5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Foundry Monolin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BBD" w:rsidRDefault="00AF7BBD" w14:paraId="0106D25D" w14:textId="77777777">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931F2">
      <w:rPr>
        <w:rStyle w:val="PageNumber"/>
        <w:noProof/>
      </w:rPr>
      <w:t>2</w:t>
    </w:r>
    <w:r>
      <w:rPr>
        <w:rStyle w:val="PageNumber"/>
      </w:rPr>
      <w:fldChar w:fldCharType="end"/>
    </w:r>
  </w:p>
  <w:p w:rsidR="00AF7BBD" w:rsidRDefault="00AF7BBD" w14:paraId="7DC0E20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8BE" w:rsidRDefault="000608BE" w14:paraId="02F2FD63" w14:textId="77777777">
      <w:r>
        <w:separator/>
      </w:r>
    </w:p>
  </w:footnote>
  <w:footnote w:type="continuationSeparator" w:id="0">
    <w:p w:rsidR="000608BE" w:rsidRDefault="000608BE" w14:paraId="0533D1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BBD" w:rsidRDefault="00AF7BBD" w14:paraId="07606667" w14:textId="77777777"/>
  <w:p w:rsidR="00AF7BBD" w:rsidRDefault="00AF7BBD" w14:paraId="184522F6" w14:textId="77777777"/>
  <w:p w:rsidR="00AF7BBD" w:rsidRDefault="00AF7BBD" w14:paraId="2F5AEAE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F7CEB" w:rsidR="00AF7BBD" w:rsidP="00CF7CEB" w:rsidRDefault="00CF7CEB" w14:paraId="38344D6B" w14:textId="3D4A6BCB">
    <w:pPr>
      <w:rPr>
        <w:rFonts w:cs="Arial"/>
        <w:color w:val="FFFFFF" w:themeColor="background1"/>
        <w:sz w:val="16"/>
        <w:szCs w:val="16"/>
      </w:rPr>
    </w:pPr>
    <w:r>
      <w:rPr>
        <w:noProof/>
      </w:rPr>
      <w:drawing>
        <wp:anchor distT="0" distB="0" distL="114300" distR="114300" simplePos="0" relativeHeight="251661312" behindDoc="0" locked="0" layoutInCell="1" allowOverlap="1" wp14:anchorId="543E542D" wp14:editId="6136DB27">
          <wp:simplePos x="0" y="0"/>
          <wp:positionH relativeFrom="margin">
            <wp:align>right</wp:align>
          </wp:positionH>
          <wp:positionV relativeFrom="paragraph">
            <wp:posOffset>220301</wp:posOffset>
          </wp:positionV>
          <wp:extent cx="6480810" cy="1546225"/>
          <wp:effectExtent l="0" t="0" r="0" b="0"/>
          <wp:wrapThrough wrapText="bothSides">
            <wp:wrapPolygon edited="0">
              <wp:start x="0" y="0"/>
              <wp:lineTo x="0" y="21290"/>
              <wp:lineTo x="21524" y="21290"/>
              <wp:lineTo x="21524" y="0"/>
              <wp:lineTo x="0" y="0"/>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hint="default" w:ascii="Wingdings" w:hAnsi="Wingdings"/>
        <w:sz w:val="20"/>
      </w:rPr>
    </w:lvl>
  </w:abstractNum>
  <w:abstractNum w:abstractNumId="2" w15:restartNumberingAfterBreak="0">
    <w:nsid w:val="2DDA4AC2"/>
    <w:multiLevelType w:val="hybridMultilevel"/>
    <w:tmpl w:val="9648BD1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37DC241E"/>
    <w:multiLevelType w:val="hybridMultilevel"/>
    <w:tmpl w:val="AC7EFD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C205D8E"/>
    <w:multiLevelType w:val="hybridMultilevel"/>
    <w:tmpl w:val="9E664F9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15:restartNumberingAfterBreak="0">
    <w:nsid w:val="4D003FA1"/>
    <w:multiLevelType w:val="hybridMultilevel"/>
    <w:tmpl w:val="2A8809BA"/>
    <w:lvl w:ilvl="0" w:tplc="2736973A">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56AD67D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6CD62AC8"/>
    <w:multiLevelType w:val="hybridMultilevel"/>
    <w:tmpl w:val="3C32BE3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7FF94F8F"/>
    <w:multiLevelType w:val="hybridMultilevel"/>
    <w:tmpl w:val="EB7CB190"/>
    <w:lvl w:ilvl="0" w:tplc="0C090001">
      <w:start w:val="1"/>
      <w:numFmt w:val="bullet"/>
      <w:lvlText w:val=""/>
      <w:lvlJc w:val="left"/>
      <w:pPr>
        <w:ind w:left="720" w:hanging="360"/>
      </w:pPr>
      <w:rPr>
        <w:rFonts w:hint="default" w:ascii="Symbol" w:hAnsi="Symbol"/>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num w:numId="1" w16cid:durableId="1824546039">
    <w:abstractNumId w:val="1"/>
  </w:num>
  <w:num w:numId="2" w16cid:durableId="539244020">
    <w:abstractNumId w:val="3"/>
  </w:num>
  <w:num w:numId="3" w16cid:durableId="1744258183">
    <w:abstractNumId w:val="2"/>
  </w:num>
  <w:num w:numId="4" w16cid:durableId="262957750">
    <w:abstractNumId w:val="0"/>
  </w:num>
  <w:num w:numId="5" w16cid:durableId="114642269">
    <w:abstractNumId w:val="4"/>
  </w:num>
  <w:num w:numId="6" w16cid:durableId="1261643884">
    <w:abstractNumId w:val="7"/>
  </w:num>
  <w:num w:numId="7" w16cid:durableId="1450470784">
    <w:abstractNumId w:val="8"/>
  </w:num>
  <w:num w:numId="8" w16cid:durableId="1912153089">
    <w:abstractNumId w:val="5"/>
  </w:num>
  <w:num w:numId="9" w16cid:durableId="1679890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08BE"/>
    <w:rsid w:val="00061FAB"/>
    <w:rsid w:val="00067632"/>
    <w:rsid w:val="00070BBF"/>
    <w:rsid w:val="00071876"/>
    <w:rsid w:val="000721D2"/>
    <w:rsid w:val="00073068"/>
    <w:rsid w:val="00083072"/>
    <w:rsid w:val="000862D4"/>
    <w:rsid w:val="00092B17"/>
    <w:rsid w:val="00093B3F"/>
    <w:rsid w:val="0009512F"/>
    <w:rsid w:val="00096E2A"/>
    <w:rsid w:val="000977F1"/>
    <w:rsid w:val="000A70ED"/>
    <w:rsid w:val="000A798C"/>
    <w:rsid w:val="000B19D0"/>
    <w:rsid w:val="000B35E4"/>
    <w:rsid w:val="000B6CD3"/>
    <w:rsid w:val="000C0F06"/>
    <w:rsid w:val="000C0FCB"/>
    <w:rsid w:val="000C49C7"/>
    <w:rsid w:val="000C4DF5"/>
    <w:rsid w:val="000C50FE"/>
    <w:rsid w:val="000D409A"/>
    <w:rsid w:val="000E590A"/>
    <w:rsid w:val="000F0D7D"/>
    <w:rsid w:val="000F3309"/>
    <w:rsid w:val="00103D61"/>
    <w:rsid w:val="001066DB"/>
    <w:rsid w:val="00117AB6"/>
    <w:rsid w:val="00117F5E"/>
    <w:rsid w:val="00122CA8"/>
    <w:rsid w:val="001237D4"/>
    <w:rsid w:val="001307EA"/>
    <w:rsid w:val="001342E3"/>
    <w:rsid w:val="001363A9"/>
    <w:rsid w:val="00136AB9"/>
    <w:rsid w:val="001428BA"/>
    <w:rsid w:val="00142C8F"/>
    <w:rsid w:val="00151FFF"/>
    <w:rsid w:val="0015275B"/>
    <w:rsid w:val="00152E3E"/>
    <w:rsid w:val="001555F5"/>
    <w:rsid w:val="00163FEB"/>
    <w:rsid w:val="00175953"/>
    <w:rsid w:val="00183EEF"/>
    <w:rsid w:val="001903AB"/>
    <w:rsid w:val="0019065F"/>
    <w:rsid w:val="0019073D"/>
    <w:rsid w:val="00190FEE"/>
    <w:rsid w:val="0019275D"/>
    <w:rsid w:val="001947FD"/>
    <w:rsid w:val="00195080"/>
    <w:rsid w:val="00195C7E"/>
    <w:rsid w:val="001A04FB"/>
    <w:rsid w:val="001B2C1D"/>
    <w:rsid w:val="001B752B"/>
    <w:rsid w:val="001C627A"/>
    <w:rsid w:val="001C7114"/>
    <w:rsid w:val="001C71EE"/>
    <w:rsid w:val="001D2ED8"/>
    <w:rsid w:val="001D5A0A"/>
    <w:rsid w:val="001D6B5B"/>
    <w:rsid w:val="001E1254"/>
    <w:rsid w:val="001E69EC"/>
    <w:rsid w:val="001F07EC"/>
    <w:rsid w:val="001F6070"/>
    <w:rsid w:val="001F62D4"/>
    <w:rsid w:val="001F6322"/>
    <w:rsid w:val="001F7DB2"/>
    <w:rsid w:val="00200F77"/>
    <w:rsid w:val="0020101F"/>
    <w:rsid w:val="00202647"/>
    <w:rsid w:val="002101B7"/>
    <w:rsid w:val="00210975"/>
    <w:rsid w:val="002123A9"/>
    <w:rsid w:val="00214BE7"/>
    <w:rsid w:val="00222204"/>
    <w:rsid w:val="00223B15"/>
    <w:rsid w:val="0022494B"/>
    <w:rsid w:val="00227489"/>
    <w:rsid w:val="002333F0"/>
    <w:rsid w:val="002342E9"/>
    <w:rsid w:val="00235048"/>
    <w:rsid w:val="00235C91"/>
    <w:rsid w:val="00240D0A"/>
    <w:rsid w:val="002419F2"/>
    <w:rsid w:val="00242BC1"/>
    <w:rsid w:val="00243C07"/>
    <w:rsid w:val="002454A4"/>
    <w:rsid w:val="00251EC7"/>
    <w:rsid w:val="00252E1C"/>
    <w:rsid w:val="00257A2E"/>
    <w:rsid w:val="002644B5"/>
    <w:rsid w:val="00266246"/>
    <w:rsid w:val="00267BC5"/>
    <w:rsid w:val="0028652C"/>
    <w:rsid w:val="00295FE0"/>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6457A"/>
    <w:rsid w:val="003650F1"/>
    <w:rsid w:val="00366D74"/>
    <w:rsid w:val="0036705B"/>
    <w:rsid w:val="0036713B"/>
    <w:rsid w:val="00373955"/>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10AA"/>
    <w:rsid w:val="003C5511"/>
    <w:rsid w:val="003C7E30"/>
    <w:rsid w:val="003C7EF6"/>
    <w:rsid w:val="003D05F7"/>
    <w:rsid w:val="003D068F"/>
    <w:rsid w:val="003D2A9D"/>
    <w:rsid w:val="003D2E6F"/>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98"/>
    <w:rsid w:val="0046081D"/>
    <w:rsid w:val="004648EE"/>
    <w:rsid w:val="004717F1"/>
    <w:rsid w:val="00480B68"/>
    <w:rsid w:val="0049092A"/>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6988"/>
    <w:rsid w:val="00547DB3"/>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7A44"/>
    <w:rsid w:val="005E17F4"/>
    <w:rsid w:val="005E292D"/>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D108D"/>
    <w:rsid w:val="006D438B"/>
    <w:rsid w:val="006E0793"/>
    <w:rsid w:val="006E59AB"/>
    <w:rsid w:val="006E752F"/>
    <w:rsid w:val="007015B8"/>
    <w:rsid w:val="00702111"/>
    <w:rsid w:val="00704786"/>
    <w:rsid w:val="00712408"/>
    <w:rsid w:val="00715D4A"/>
    <w:rsid w:val="00716A66"/>
    <w:rsid w:val="00716D76"/>
    <w:rsid w:val="00721693"/>
    <w:rsid w:val="00723EB2"/>
    <w:rsid w:val="0073030B"/>
    <w:rsid w:val="007335BB"/>
    <w:rsid w:val="007430B3"/>
    <w:rsid w:val="007444A9"/>
    <w:rsid w:val="00746034"/>
    <w:rsid w:val="007527B8"/>
    <w:rsid w:val="00753889"/>
    <w:rsid w:val="007546D5"/>
    <w:rsid w:val="00755B5F"/>
    <w:rsid w:val="00757D06"/>
    <w:rsid w:val="0076678B"/>
    <w:rsid w:val="007673A4"/>
    <w:rsid w:val="00771979"/>
    <w:rsid w:val="00782FB5"/>
    <w:rsid w:val="00787A0D"/>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72521"/>
    <w:rsid w:val="008734F9"/>
    <w:rsid w:val="00873BED"/>
    <w:rsid w:val="0087654F"/>
    <w:rsid w:val="00877CD6"/>
    <w:rsid w:val="00880D62"/>
    <w:rsid w:val="00887E5B"/>
    <w:rsid w:val="00892FDB"/>
    <w:rsid w:val="00893B45"/>
    <w:rsid w:val="00896448"/>
    <w:rsid w:val="008A0148"/>
    <w:rsid w:val="008A1537"/>
    <w:rsid w:val="008A17BA"/>
    <w:rsid w:val="008A6BEA"/>
    <w:rsid w:val="008B0FFE"/>
    <w:rsid w:val="008B7358"/>
    <w:rsid w:val="008C12F0"/>
    <w:rsid w:val="008D1505"/>
    <w:rsid w:val="008D15BC"/>
    <w:rsid w:val="008E2252"/>
    <w:rsid w:val="008E5999"/>
    <w:rsid w:val="008E5EFE"/>
    <w:rsid w:val="008E78A4"/>
    <w:rsid w:val="008E7E06"/>
    <w:rsid w:val="008E7EBA"/>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94252"/>
    <w:rsid w:val="00997BD1"/>
    <w:rsid w:val="009A1FA9"/>
    <w:rsid w:val="009A3D3A"/>
    <w:rsid w:val="009A4C6D"/>
    <w:rsid w:val="009A5573"/>
    <w:rsid w:val="009A5D1F"/>
    <w:rsid w:val="009A6BF6"/>
    <w:rsid w:val="009A7AF7"/>
    <w:rsid w:val="009A7D44"/>
    <w:rsid w:val="009B5AA4"/>
    <w:rsid w:val="009C193E"/>
    <w:rsid w:val="009C20CF"/>
    <w:rsid w:val="009C3D0C"/>
    <w:rsid w:val="009C4531"/>
    <w:rsid w:val="009C7D01"/>
    <w:rsid w:val="009D067B"/>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502A"/>
    <w:rsid w:val="00AC6BCF"/>
    <w:rsid w:val="00AD0D93"/>
    <w:rsid w:val="00AD5CC9"/>
    <w:rsid w:val="00AF2846"/>
    <w:rsid w:val="00AF330C"/>
    <w:rsid w:val="00AF7BBD"/>
    <w:rsid w:val="00B11067"/>
    <w:rsid w:val="00B1210D"/>
    <w:rsid w:val="00B13F7A"/>
    <w:rsid w:val="00B20A25"/>
    <w:rsid w:val="00B24154"/>
    <w:rsid w:val="00B26D85"/>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90770"/>
    <w:rsid w:val="00BA05DB"/>
    <w:rsid w:val="00BA13DF"/>
    <w:rsid w:val="00BA1B3C"/>
    <w:rsid w:val="00BA2C6C"/>
    <w:rsid w:val="00BB7CBF"/>
    <w:rsid w:val="00BB7DFE"/>
    <w:rsid w:val="00BC21A3"/>
    <w:rsid w:val="00BC3DD7"/>
    <w:rsid w:val="00BC5C20"/>
    <w:rsid w:val="00BD15D2"/>
    <w:rsid w:val="00BD22D0"/>
    <w:rsid w:val="00C00069"/>
    <w:rsid w:val="00C00BE7"/>
    <w:rsid w:val="00C02647"/>
    <w:rsid w:val="00C03BC0"/>
    <w:rsid w:val="00C062F6"/>
    <w:rsid w:val="00C11C21"/>
    <w:rsid w:val="00C12387"/>
    <w:rsid w:val="00C14224"/>
    <w:rsid w:val="00C14309"/>
    <w:rsid w:val="00C3069F"/>
    <w:rsid w:val="00C316F8"/>
    <w:rsid w:val="00C34762"/>
    <w:rsid w:val="00C40BD5"/>
    <w:rsid w:val="00C4160A"/>
    <w:rsid w:val="00C436B1"/>
    <w:rsid w:val="00C43D2B"/>
    <w:rsid w:val="00C51C67"/>
    <w:rsid w:val="00C53346"/>
    <w:rsid w:val="00C55ADD"/>
    <w:rsid w:val="00C64A1A"/>
    <w:rsid w:val="00C74D14"/>
    <w:rsid w:val="00C77987"/>
    <w:rsid w:val="00C77CB6"/>
    <w:rsid w:val="00C80E41"/>
    <w:rsid w:val="00C82D46"/>
    <w:rsid w:val="00C94FD6"/>
    <w:rsid w:val="00C95A46"/>
    <w:rsid w:val="00C96596"/>
    <w:rsid w:val="00CA3D94"/>
    <w:rsid w:val="00CA6377"/>
    <w:rsid w:val="00CB465C"/>
    <w:rsid w:val="00CB4B1B"/>
    <w:rsid w:val="00CC0BB3"/>
    <w:rsid w:val="00CC1E49"/>
    <w:rsid w:val="00CD2172"/>
    <w:rsid w:val="00CE17C3"/>
    <w:rsid w:val="00CE1EDE"/>
    <w:rsid w:val="00CE2E76"/>
    <w:rsid w:val="00CF08EA"/>
    <w:rsid w:val="00CF7CEB"/>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41C5"/>
    <w:rsid w:val="00DA72E0"/>
    <w:rsid w:val="00DA7A8B"/>
    <w:rsid w:val="00DB06AF"/>
    <w:rsid w:val="00DB401F"/>
    <w:rsid w:val="00DB657F"/>
    <w:rsid w:val="00DC271D"/>
    <w:rsid w:val="00DC63B5"/>
    <w:rsid w:val="00DD09E4"/>
    <w:rsid w:val="00DD3F90"/>
    <w:rsid w:val="00DE02BB"/>
    <w:rsid w:val="00DE4648"/>
    <w:rsid w:val="00DE51EB"/>
    <w:rsid w:val="00DF378E"/>
    <w:rsid w:val="00DF4621"/>
    <w:rsid w:val="00DF5581"/>
    <w:rsid w:val="00DF579C"/>
    <w:rsid w:val="00DF79A1"/>
    <w:rsid w:val="00E00276"/>
    <w:rsid w:val="00E01415"/>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5E0DB"/>
    <w:rsid w:val="00E608F2"/>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263D"/>
    <w:rsid w:val="00EA5A75"/>
    <w:rsid w:val="00EA6510"/>
    <w:rsid w:val="00EA651D"/>
    <w:rsid w:val="00EB4C11"/>
    <w:rsid w:val="00EB64AC"/>
    <w:rsid w:val="00EB64CF"/>
    <w:rsid w:val="00EC4C5C"/>
    <w:rsid w:val="00ED2871"/>
    <w:rsid w:val="00ED6335"/>
    <w:rsid w:val="00ED74D9"/>
    <w:rsid w:val="00EE4996"/>
    <w:rsid w:val="00EF69E3"/>
    <w:rsid w:val="00F001FF"/>
    <w:rsid w:val="00F031D8"/>
    <w:rsid w:val="00F058E4"/>
    <w:rsid w:val="00F06510"/>
    <w:rsid w:val="00F06CEE"/>
    <w:rsid w:val="00F10511"/>
    <w:rsid w:val="00F1629A"/>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7A64"/>
    <w:rsid w:val="00F80BB8"/>
    <w:rsid w:val="00F81995"/>
    <w:rsid w:val="00F81E02"/>
    <w:rsid w:val="00F82E3D"/>
    <w:rsid w:val="00F86650"/>
    <w:rsid w:val="00F931F2"/>
    <w:rsid w:val="00FA1C4F"/>
    <w:rsid w:val="00FA3ABC"/>
    <w:rsid w:val="00FA3BD2"/>
    <w:rsid w:val="00FA73F9"/>
    <w:rsid w:val="00FB166D"/>
    <w:rsid w:val="00FB271B"/>
    <w:rsid w:val="00FB2BCE"/>
    <w:rsid w:val="00FB6C31"/>
    <w:rsid w:val="00FC00F3"/>
    <w:rsid w:val="00FC12F4"/>
    <w:rsid w:val="00FC135B"/>
    <w:rsid w:val="00FC1A14"/>
    <w:rsid w:val="00FC7207"/>
    <w:rsid w:val="00FC7B16"/>
    <w:rsid w:val="00FD133B"/>
    <w:rsid w:val="00FD34BE"/>
    <w:rsid w:val="00FE4FCB"/>
    <w:rsid w:val="013422A0"/>
    <w:rsid w:val="026BE2DE"/>
    <w:rsid w:val="0395510B"/>
    <w:rsid w:val="0407B33F"/>
    <w:rsid w:val="045A5014"/>
    <w:rsid w:val="05A383A0"/>
    <w:rsid w:val="05F276E8"/>
    <w:rsid w:val="071686E2"/>
    <w:rsid w:val="073142D6"/>
    <w:rsid w:val="081F6F5E"/>
    <w:rsid w:val="089595FB"/>
    <w:rsid w:val="092DC137"/>
    <w:rsid w:val="09753FAC"/>
    <w:rsid w:val="0A400861"/>
    <w:rsid w:val="0BF865B6"/>
    <w:rsid w:val="0C6DE5FC"/>
    <w:rsid w:val="0D1C5675"/>
    <w:rsid w:val="0D230AF4"/>
    <w:rsid w:val="0D58F21B"/>
    <w:rsid w:val="0DF3F297"/>
    <w:rsid w:val="10E4FE3B"/>
    <w:rsid w:val="124E7EDD"/>
    <w:rsid w:val="1267A73A"/>
    <w:rsid w:val="12C3FF23"/>
    <w:rsid w:val="137A5C27"/>
    <w:rsid w:val="142B628C"/>
    <w:rsid w:val="14F1A72B"/>
    <w:rsid w:val="155BB468"/>
    <w:rsid w:val="15861F9F"/>
    <w:rsid w:val="15B862A7"/>
    <w:rsid w:val="16D9AE6C"/>
    <w:rsid w:val="180A351B"/>
    <w:rsid w:val="18137722"/>
    <w:rsid w:val="1B4EE74C"/>
    <w:rsid w:val="1BE8DF95"/>
    <w:rsid w:val="1CBD9076"/>
    <w:rsid w:val="1CEAB7AD"/>
    <w:rsid w:val="1E5960D7"/>
    <w:rsid w:val="1F2F4730"/>
    <w:rsid w:val="1FA1EBAE"/>
    <w:rsid w:val="1FF53138"/>
    <w:rsid w:val="2149A4A9"/>
    <w:rsid w:val="21910199"/>
    <w:rsid w:val="2576997E"/>
    <w:rsid w:val="26A0044F"/>
    <w:rsid w:val="26CC07F9"/>
    <w:rsid w:val="27B28913"/>
    <w:rsid w:val="2844FE1F"/>
    <w:rsid w:val="290FC87C"/>
    <w:rsid w:val="2934601D"/>
    <w:rsid w:val="29AE7EC1"/>
    <w:rsid w:val="2AF042EE"/>
    <w:rsid w:val="2AFE7C08"/>
    <w:rsid w:val="2D2194D4"/>
    <w:rsid w:val="2D7DEAEB"/>
    <w:rsid w:val="2E8CC36A"/>
    <w:rsid w:val="2F9AF681"/>
    <w:rsid w:val="325A6E25"/>
    <w:rsid w:val="32932485"/>
    <w:rsid w:val="33530C32"/>
    <w:rsid w:val="34F13168"/>
    <w:rsid w:val="35DD44F8"/>
    <w:rsid w:val="360941CF"/>
    <w:rsid w:val="37825853"/>
    <w:rsid w:val="37B66C2F"/>
    <w:rsid w:val="38BF6853"/>
    <w:rsid w:val="397B9903"/>
    <w:rsid w:val="3A398C54"/>
    <w:rsid w:val="3BD55CB5"/>
    <w:rsid w:val="3D0430D3"/>
    <w:rsid w:val="3DED18E1"/>
    <w:rsid w:val="3F90B51B"/>
    <w:rsid w:val="40A8CDD8"/>
    <w:rsid w:val="41D7A1F6"/>
    <w:rsid w:val="448194B8"/>
    <w:rsid w:val="4545730B"/>
    <w:rsid w:val="46AB1319"/>
    <w:rsid w:val="497188B8"/>
    <w:rsid w:val="4A7239E6"/>
    <w:rsid w:val="4E0FAB27"/>
    <w:rsid w:val="528F1025"/>
    <w:rsid w:val="52E2BFC4"/>
    <w:rsid w:val="530A9E28"/>
    <w:rsid w:val="54D26506"/>
    <w:rsid w:val="55220624"/>
    <w:rsid w:val="55BD0267"/>
    <w:rsid w:val="56192975"/>
    <w:rsid w:val="56B85C53"/>
    <w:rsid w:val="5808CDBC"/>
    <w:rsid w:val="58B2ABFF"/>
    <w:rsid w:val="597CFD70"/>
    <w:rsid w:val="59D4FEBA"/>
    <w:rsid w:val="5B48F281"/>
    <w:rsid w:val="5C92E73A"/>
    <w:rsid w:val="5F50F632"/>
    <w:rsid w:val="5FD52854"/>
    <w:rsid w:val="6049943F"/>
    <w:rsid w:val="61D2991F"/>
    <w:rsid w:val="633CCAD5"/>
    <w:rsid w:val="63585B0D"/>
    <w:rsid w:val="63966B9F"/>
    <w:rsid w:val="6485A06C"/>
    <w:rsid w:val="661093C0"/>
    <w:rsid w:val="6A0E3126"/>
    <w:rsid w:val="6AEF6520"/>
    <w:rsid w:val="6E61B581"/>
    <w:rsid w:val="6E989589"/>
    <w:rsid w:val="703E2335"/>
    <w:rsid w:val="74A3D6D8"/>
    <w:rsid w:val="7765E9BA"/>
    <w:rsid w:val="77DA55A5"/>
    <w:rsid w:val="782308F0"/>
    <w:rsid w:val="78453CFE"/>
    <w:rsid w:val="78852B32"/>
    <w:rsid w:val="78E256A1"/>
    <w:rsid w:val="78FAABD1"/>
    <w:rsid w:val="7984FE56"/>
    <w:rsid w:val="7A967C32"/>
    <w:rsid w:val="7EE0D7A9"/>
    <w:rsid w:val="7FABE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3D98"/>
  <w15:chartTrackingRefBased/>
  <w15:docId w15:val="{CB0B031E-9874-4140-BC2D-B398C29D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7CEB"/>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styleId="Date2" w:customStyle="1">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styleId="MessageHeaderFirst" w:customStyle="1">
    <w:name w:val="Message Header First"/>
    <w:basedOn w:val="MessageHeader"/>
    <w:next w:val="MessageHeader"/>
    <w:rsid w:val="00635417"/>
    <w:pPr>
      <w:keepLines/>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color="auto" w:sz="6" w:space="1"/>
        <w:left w:val="single" w:color="auto" w:sz="6" w:space="1"/>
        <w:bottom w:val="single" w:color="auto" w:sz="6" w:space="1"/>
        <w:right w:val="single" w:color="auto" w:sz="6" w:space="1"/>
      </w:pBdr>
      <w:shd w:val="pct20" w:color="auto" w:fill="auto"/>
      <w:ind w:left="1134" w:hanging="1134"/>
    </w:pPr>
    <w:rPr>
      <w:sz w:val="24"/>
      <w:szCs w:val="24"/>
    </w:rPr>
  </w:style>
  <w:style w:type="paragraph" w:styleId="HEAD-MONTHinbodyofdocument" w:customStyle="1">
    <w:name w:val="HEAD- MONTH in body of document"/>
    <w:basedOn w:val="Normal"/>
    <w:autoRedefine/>
    <w:rsid w:val="00635417"/>
    <w:pPr>
      <w:spacing w:before="400" w:after="80"/>
    </w:pPr>
    <w:rPr>
      <w:color w:val="002037"/>
      <w:sz w:val="48"/>
      <w:szCs w:val="24"/>
      <w:lang w:val="en-AU"/>
    </w:rPr>
  </w:style>
  <w:style w:type="paragraph" w:styleId="SUBHEAD-TOPIC" w:customStyle="1">
    <w:name w:val="SUBHEAD - TOPIC"/>
    <w:basedOn w:val="Normal"/>
    <w:autoRedefine/>
    <w:rsid w:val="00635417"/>
    <w:pPr>
      <w:spacing w:line="360" w:lineRule="exact"/>
    </w:pPr>
    <w:rPr>
      <w:color w:val="0093D3"/>
      <w:sz w:val="28"/>
      <w:szCs w:val="24"/>
      <w:lang w:val="en-AU"/>
    </w:rPr>
  </w:style>
  <w:style w:type="paragraph" w:styleId="ListParagraph">
    <w:name w:val="List Paragraph"/>
    <w:basedOn w:val="Normal"/>
    <w:uiPriority w:val="99"/>
    <w:qFormat/>
    <w:rsid w:val="0019073D"/>
    <w:pPr>
      <w:ind w:left="720"/>
    </w:pPr>
    <w:rPr>
      <w:rFonts w:ascii="Times New Roman" w:hAnsi="Times New Roman" w:eastAsia="Calibri"/>
      <w:sz w:val="24"/>
      <w:szCs w:val="24"/>
      <w:lang w:val="en-AU" w:eastAsia="en-AU"/>
    </w:rPr>
  </w:style>
  <w:style w:type="paragraph" w:styleId="Pa0" w:customStyle="1">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styleId="Default" w:customStyle="1">
    <w:name w:val="Default"/>
    <w:rsid w:val="00383E89"/>
    <w:pPr>
      <w:autoSpaceDE w:val="0"/>
      <w:autoSpaceDN w:val="0"/>
      <w:adjustRightInd w:val="0"/>
    </w:pPr>
    <w:rPr>
      <w:rFonts w:ascii="Arial" w:hAnsi="Arial" w:cs="Arial"/>
      <w:color w:val="000000"/>
      <w:sz w:val="24"/>
      <w:szCs w:val="24"/>
    </w:rPr>
  </w:style>
  <w:style w:type="character" w:styleId="HeaderChar" w:customStyle="1">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semiHidden/>
    <w:unhideWhenUsed/>
    <w:rsid w:val="00843A2D"/>
    <w:rPr>
      <w:sz w:val="20"/>
    </w:rPr>
  </w:style>
  <w:style w:type="character" w:styleId="CommentTextChar" w:customStyle="1">
    <w:name w:val="Comment Text Char"/>
    <w:link w:val="CommentText"/>
    <w:uiPriority w:val="99"/>
    <w:semiHidden/>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styleId="CommentSubjectChar" w:customStyle="1">
    <w:name w:val="Comment Subject Char"/>
    <w:link w:val="CommentSubject"/>
    <w:uiPriority w:val="99"/>
    <w:semiHidden/>
    <w:rsid w:val="00843A2D"/>
    <w:rPr>
      <w:rFonts w:ascii="Arial" w:hAnsi="Arial"/>
      <w:b/>
      <w:bCs/>
      <w:lang w:val="en-US" w:eastAsia="en-US"/>
    </w:rPr>
  </w:style>
  <w:style w:type="character" w:styleId="fontstyle01" w:customStyle="1">
    <w:name w:val="fontstyle01"/>
    <w:rsid w:val="00FB166D"/>
    <w:rPr>
      <w:rFonts w:hint="default" w:ascii="Arial" w:hAnsi="Arial" w:cs="Arial"/>
      <w:b w:val="0"/>
      <w:bCs w:val="0"/>
      <w:i w:val="0"/>
      <w:iCs w:val="0"/>
      <w:color w:val="5A447A"/>
      <w:sz w:val="36"/>
      <w:szCs w:val="36"/>
    </w:rPr>
  </w:style>
  <w:style w:type="paragraph" w:styleId="paragraph" w:customStyle="1">
    <w:name w:val="paragraph"/>
    <w:basedOn w:val="Normal"/>
    <w:rsid w:val="00F65746"/>
    <w:pPr>
      <w:spacing w:before="100" w:beforeAutospacing="1" w:after="100" w:afterAutospacing="1"/>
    </w:pPr>
    <w:rPr>
      <w:rFonts w:ascii="Times New Roman" w:hAnsi="Times New Roman"/>
      <w:sz w:val="24"/>
      <w:szCs w:val="24"/>
      <w:lang w:val="en-AU" w:eastAsia="en-AU"/>
    </w:rPr>
  </w:style>
  <w:style w:type="character" w:styleId="eop" w:customStyle="1">
    <w:name w:val="eop"/>
    <w:rsid w:val="00F65746"/>
  </w:style>
  <w:style w:type="character" w:styleId="normaltextrun" w:customStyle="1">
    <w:name w:val="normaltextrun"/>
    <w:rsid w:val="00F65746"/>
  </w:style>
  <w:style w:type="character" w:styleId="scxw191173240" w:customStyle="1">
    <w:name w:val="scxw191173240"/>
    <w:rsid w:val="00F65746"/>
  </w:style>
  <w:style w:type="character" w:styleId="Strong">
    <w:name w:val="Strong"/>
    <w:uiPriority w:val="22"/>
    <w:qFormat/>
    <w:rsid w:val="00F17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view.org.a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www.view.org.au" TargetMode="External" Id="rId15"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view.org.au" TargetMode="External" Id="rId14" /><Relationship Type="http://schemas.openxmlformats.org/officeDocument/2006/relationships/hyperlink" Target="https://www.thesmithfamily.com.au/" TargetMode="External" Id="Rad495aee1af44e4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2STQE735QWUT-1575022087-370508</_dlc_DocId>
    <_dlc_DocIdUrl xmlns="97812ffb-8b37-484b-bbc4-86dbbd8aa982">
      <Url>https://thesmithfamily.sharepoint.com/sites/VIEW/_layouts/15/DocIdRedir.aspx?ID=2STQE735QWUT-1575022087-370508</Url>
      <Description>2STQE735QWUT-1575022087-370508</Description>
    </_dlc_DocIdUrl>
    <TaxCatchAll xmlns="97812ffb-8b37-484b-bbc4-86dbbd8aa982" xsi:nil="true"/>
    <lcf76f155ced4ddcb4097134ff3c332f xmlns="98c98598-82c9-4213-91af-2b8a4607704b">
      <Terms xmlns="http://schemas.microsoft.com/office/infopath/2007/PartnerControls"/>
    </lcf76f155ced4ddcb4097134ff3c332f>
    <MediaLengthInSeconds xmlns="98c98598-82c9-4213-91af-2b8a4607704b" xsi:nil="true"/>
    <SharedWithUsers xmlns="97812ffb-8b37-484b-bbc4-86dbbd8aa982">
      <UserInfo>
        <DisplayName/>
        <AccountId xsi:nil="true"/>
        <AccountType/>
      </UserInfo>
    </SharedWithUsers>
    <size xmlns="98c98598-82c9-4213-91af-2b8a4607704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7" ma:contentTypeDescription="Create a new document." ma:contentTypeScope="" ma:versionID="342f884655fb483a436aa9b69e4c692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92b8873d11d6fa5b3ac60593bd1a8599"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2.xml><?xml version="1.0" encoding="utf-8"?>
<ds:datastoreItem xmlns:ds="http://schemas.openxmlformats.org/officeDocument/2006/customXml" ds:itemID="{B896B0F1-1D55-4A90-92A1-5853888F85EF}">
  <ds:schemaRefs>
    <ds:schemaRef ds:uri="http://schemas.microsoft.com/office/2006/metadata/properties"/>
    <ds:schemaRef ds:uri="http://schemas.microsoft.com/office/infopath/2007/PartnerControls"/>
    <ds:schemaRef ds:uri="97812ffb-8b37-484b-bbc4-86dbbd8aa982"/>
    <ds:schemaRef ds:uri="98c98598-82c9-4213-91af-2b8a4607704b"/>
  </ds:schemaRefs>
</ds:datastoreItem>
</file>

<file path=customXml/itemProps3.xml><?xml version="1.0" encoding="utf-8"?>
<ds:datastoreItem xmlns:ds="http://schemas.openxmlformats.org/officeDocument/2006/customXml" ds:itemID="{9C81431B-725B-411C-8305-A87FC7626E61}">
  <ds:schemaRefs>
    <ds:schemaRef ds:uri="http://schemas.microsoft.com/sharepoint/events"/>
  </ds:schemaRefs>
</ds:datastoreItem>
</file>

<file path=customXml/itemProps4.xml><?xml version="1.0" encoding="utf-8"?>
<ds:datastoreItem xmlns:ds="http://schemas.openxmlformats.org/officeDocument/2006/customXml" ds:itemID="{191BE213-FA18-41F6-B437-B8FAE9C8D057}"/>
</file>

<file path=customXml/itemProps5.xml><?xml version="1.0" encoding="utf-8"?>
<ds:datastoreItem xmlns:ds="http://schemas.openxmlformats.org/officeDocument/2006/customXml" ds:itemID="{ADBFA7D1-AA5A-4CF3-8CA2-A7841739EB37}">
  <ds:schemaRefs>
    <ds:schemaRef ds:uri="http://schemas.microsoft.com/sharepoint/v3/contenttype/forms"/>
  </ds:schemaRefs>
</ds:datastoreItem>
</file>

<file path=customXml/itemProps6.xml><?xml version="1.0" encoding="utf-8"?>
<ds:datastoreItem xmlns:ds="http://schemas.openxmlformats.org/officeDocument/2006/customXml" ds:itemID="{C66F8CE0-47E4-4154-BDF9-D6337487D0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TSF Media Release 05</ap:Template>
  <ap:Application>Microsoft Word for the web</ap:Application>
  <ap:DocSecurity>0</ap:DocSecurity>
  <ap:ScaleCrop>false</ap:ScaleCrop>
  <ap:Company>The Smith Family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Caitlin Dickson</cp:lastModifiedBy>
  <cp:revision>9</cp:revision>
  <cp:lastPrinted>2019-01-15T00:37:00Z</cp:lastPrinted>
  <dcterms:created xsi:type="dcterms:W3CDTF">2022-12-21T01:31:00Z</dcterms:created>
  <dcterms:modified xsi:type="dcterms:W3CDTF">2023-04-14T03:29:30Z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2659b8ab-e563-4da5-82be-97045b4e922a</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